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01E7" w14:textId="77777777" w:rsidR="00855273" w:rsidRDefault="00855273" w:rsidP="00855273">
      <w:pPr>
        <w:spacing w:before="120"/>
        <w:jc w:val="both"/>
        <w:rPr>
          <w:rFonts w:ascii="Century Gothic" w:hAnsi="Century Gothic"/>
          <w:b/>
          <w:bCs/>
        </w:rPr>
      </w:pPr>
    </w:p>
    <w:p w14:paraId="6675AB65" w14:textId="77777777" w:rsidR="00855273" w:rsidRDefault="00855273" w:rsidP="00855273">
      <w:pPr>
        <w:spacing w:before="120"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CAHIER DES CHARGES</w:t>
      </w:r>
      <w:r>
        <w:rPr>
          <w:rFonts w:ascii="Century Gothic" w:hAnsi="Century Gothic"/>
          <w:b/>
          <w:bCs/>
        </w:rPr>
        <w:br/>
      </w:r>
      <w:commentRangeStart w:id="0"/>
      <w:r w:rsidR="00CE6E20">
        <w:rPr>
          <w:rFonts w:ascii="Century Gothic" w:hAnsi="Century Gothic"/>
          <w:b/>
          <w:bCs/>
        </w:rPr>
        <w:t>MEDECIN HOSPITALO-UNIVERSITAIRE</w:t>
      </w:r>
      <w:commentRangeEnd w:id="0"/>
      <w:r w:rsidR="004825EB">
        <w:rPr>
          <w:rStyle w:val="Marquedecommentaire"/>
        </w:rPr>
        <w:commentReference w:id="0"/>
      </w:r>
    </w:p>
    <w:bookmarkStart w:id="1" w:name="fonction"/>
    <w:bookmarkEnd w:id="1"/>
    <w:commentRangeStart w:id="2"/>
    <w:p w14:paraId="4B3D2F89" w14:textId="77777777" w:rsidR="0047542D" w:rsidRDefault="00D9482D" w:rsidP="0047542D">
      <w:pPr>
        <w:spacing w:before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ddList>
              <w:listEntry w:val="PROFESSEUR ASSOCIE"/>
              <w:listEntry w:val="PROFESSEURE ASSOCIEE"/>
            </w:ddList>
          </w:ffData>
        </w:fldChar>
      </w:r>
      <w:r w:rsidR="007107B1">
        <w:rPr>
          <w:rFonts w:ascii="Century Gothic" w:hAnsi="Century Gothic"/>
          <w:b/>
        </w:rPr>
        <w:instrText xml:space="preserve"> FORMDROPDOWN </w:instrText>
      </w:r>
      <w:r w:rsidR="00A147FD">
        <w:rPr>
          <w:rFonts w:ascii="Century Gothic" w:hAnsi="Century Gothic"/>
          <w:b/>
        </w:rPr>
      </w:r>
      <w:r w:rsidR="00A147FD"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</w:rPr>
        <w:fldChar w:fldCharType="end"/>
      </w:r>
      <w:commentRangeEnd w:id="2"/>
      <w:r w:rsidR="004825EB">
        <w:rPr>
          <w:rStyle w:val="Marquedecommentaire"/>
        </w:rPr>
        <w:commentReference w:id="2"/>
      </w:r>
    </w:p>
    <w:p w14:paraId="05557F8D" w14:textId="77777777" w:rsidR="002C053D" w:rsidRDefault="002C053D" w:rsidP="00855273">
      <w:pPr>
        <w:spacing w:before="120"/>
        <w:jc w:val="center"/>
        <w:rPr>
          <w:rFonts w:ascii="Century Gothic" w:hAnsi="Century Gothic"/>
          <w:b/>
          <w:bCs/>
        </w:rPr>
      </w:pPr>
    </w:p>
    <w:p w14:paraId="3C0B0376" w14:textId="77777777" w:rsidR="00D93832" w:rsidRDefault="00192EC4" w:rsidP="00551EB2">
      <w:pPr>
        <w:ind w:left="425" w:hanging="425"/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1. </w:t>
      </w:r>
      <w:r w:rsidR="00D93832">
        <w:rPr>
          <w:rFonts w:ascii="Century Gothic" w:hAnsi="Century Gothic"/>
          <w:b/>
          <w:bCs/>
        </w:rPr>
        <w:t>Identification du poste</w:t>
      </w:r>
    </w:p>
    <w:p w14:paraId="0D90AB66" w14:textId="77777777" w:rsidR="00D93832" w:rsidRDefault="00CE6E2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2C437236" wp14:editId="32814BA6">
                <wp:simplePos x="0" y="0"/>
                <wp:positionH relativeFrom="column">
                  <wp:posOffset>172720</wp:posOffset>
                </wp:positionH>
                <wp:positionV relativeFrom="paragraph">
                  <wp:posOffset>86994</wp:posOffset>
                </wp:positionV>
                <wp:extent cx="5656580" cy="0"/>
                <wp:effectExtent l="0" t="0" r="127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DA19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6pt,6.85pt" to="45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9H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"/>
            </w:pict>
          </mc:Fallback>
        </mc:AlternateContent>
      </w:r>
    </w:p>
    <w:p w14:paraId="020C2041" w14:textId="77777777" w:rsidR="0044380C" w:rsidRPr="005D2A92" w:rsidRDefault="00BE3022" w:rsidP="00DC40C3">
      <w:pPr>
        <w:pStyle w:val="Corpsdetexte10century"/>
        <w:tabs>
          <w:tab w:val="left" w:pos="3402"/>
        </w:tabs>
        <w:jc w:val="left"/>
      </w:pPr>
      <w:r w:rsidRPr="005D2A92">
        <w:t>Titulaire</w:t>
      </w:r>
      <w:r w:rsidR="00530E34" w:rsidRPr="005D2A92">
        <w:t> :</w:t>
      </w:r>
      <w:r w:rsidR="00D5063A" w:rsidRPr="005D2A92">
        <w:t xml:space="preserve"> </w:t>
      </w:r>
      <w:r w:rsidRPr="005D2A92">
        <w:tab/>
      </w:r>
      <w:bookmarkStart w:id="3" w:name="ListeDéroulante12"/>
      <w:bookmarkStart w:id="4" w:name="titreUNI"/>
      <w:r w:rsidR="00D9482D" w:rsidRPr="005D2A92">
        <w:fldChar w:fldCharType="begin">
          <w:ffData>
            <w:name w:val="ListeDéroulante12"/>
            <w:enabled/>
            <w:calcOnExit w:val="0"/>
            <w:ddList>
              <w:listEntry w:val="Professeur"/>
              <w:listEntry w:val="Professeure"/>
            </w:ddList>
          </w:ffData>
        </w:fldChar>
      </w:r>
      <w:r w:rsidR="004465EC" w:rsidRPr="005D2A92">
        <w:instrText xml:space="preserve"> FORMDROPDOWN </w:instrText>
      </w:r>
      <w:r w:rsidR="00A147FD">
        <w:fldChar w:fldCharType="separate"/>
      </w:r>
      <w:r w:rsidR="00D9482D" w:rsidRPr="005D2A92">
        <w:fldChar w:fldCharType="end"/>
      </w:r>
      <w:bookmarkEnd w:id="3"/>
      <w:r w:rsidR="00884AD7" w:rsidRPr="005D2A92">
        <w:t xml:space="preserve"> </w:t>
      </w:r>
      <w:bookmarkStart w:id="5" w:name="nom"/>
      <w:bookmarkEnd w:id="4"/>
      <w:r w:rsidR="00D9482D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bookmarkStart w:id="6" w:name="Texte103"/>
      <w:r w:rsidR="0047542D" w:rsidRPr="005D2A92">
        <w:instrText xml:space="preserve"> FORMTEXT </w:instrText>
      </w:r>
      <w:r w:rsidR="00D9482D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D9482D" w:rsidRPr="005D2A92">
        <w:fldChar w:fldCharType="end"/>
      </w:r>
      <w:bookmarkEnd w:id="5"/>
      <w:bookmarkEnd w:id="6"/>
    </w:p>
    <w:p w14:paraId="263E19EF" w14:textId="77777777" w:rsidR="00CC56E1" w:rsidRPr="005D2A92" w:rsidRDefault="00CC56E1" w:rsidP="00DC40C3">
      <w:pPr>
        <w:pStyle w:val="Corpsdetexte10century"/>
        <w:tabs>
          <w:tab w:val="left" w:pos="3402"/>
        </w:tabs>
        <w:jc w:val="left"/>
      </w:pPr>
    </w:p>
    <w:p w14:paraId="3775A1C5" w14:textId="77777777" w:rsidR="0044380C" w:rsidRPr="005D2A92" w:rsidRDefault="0044380C" w:rsidP="00DC40C3">
      <w:pPr>
        <w:pStyle w:val="Corpsdetexte10century"/>
        <w:tabs>
          <w:tab w:val="left" w:pos="3402"/>
        </w:tabs>
        <w:jc w:val="left"/>
      </w:pPr>
      <w:r w:rsidRPr="005D2A92">
        <w:t>Taux d’activité global</w:t>
      </w:r>
      <w:r w:rsidR="00530E34" w:rsidRPr="005D2A92">
        <w:t xml:space="preserve"> </w:t>
      </w:r>
      <w:r w:rsidR="003821DA" w:rsidRPr="005D2A92">
        <w:t>:</w:t>
      </w:r>
      <w:r w:rsidRPr="005D2A92">
        <w:tab/>
      </w:r>
      <w:r w:rsidR="00D9482D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F7452C" w:rsidRPr="005D2A92">
        <w:instrText xml:space="preserve"> FORMTEXT </w:instrText>
      </w:r>
      <w:r w:rsidR="00D9482D" w:rsidRPr="005D2A92">
        <w:fldChar w:fldCharType="separate"/>
      </w:r>
      <w:r w:rsidR="00F7452C" w:rsidRPr="005D2A92">
        <w:rPr>
          <w:rFonts w:eastAsia="Arial Unicode MS"/>
        </w:rPr>
        <w:t> </w:t>
      </w:r>
      <w:r w:rsidR="00F7452C" w:rsidRPr="005D2A92">
        <w:rPr>
          <w:rFonts w:eastAsia="Arial Unicode MS"/>
        </w:rPr>
        <w:t> </w:t>
      </w:r>
      <w:r w:rsidR="00F7452C" w:rsidRPr="005D2A92">
        <w:rPr>
          <w:rFonts w:eastAsia="Arial Unicode MS"/>
        </w:rPr>
        <w:t> </w:t>
      </w:r>
      <w:r w:rsidR="00F7452C" w:rsidRPr="005D2A92">
        <w:rPr>
          <w:rFonts w:eastAsia="Arial Unicode MS"/>
        </w:rPr>
        <w:t> </w:t>
      </w:r>
      <w:r w:rsidR="00F7452C" w:rsidRPr="005D2A92">
        <w:rPr>
          <w:rFonts w:eastAsia="Arial Unicode MS"/>
        </w:rPr>
        <w:t> </w:t>
      </w:r>
      <w:r w:rsidR="00D9482D" w:rsidRPr="005D2A92">
        <w:fldChar w:fldCharType="end"/>
      </w:r>
      <w:r w:rsidR="000F77B1">
        <w:t xml:space="preserve"> </w:t>
      </w:r>
      <w:r w:rsidRPr="005D2A92">
        <w:t>%</w:t>
      </w:r>
    </w:p>
    <w:p w14:paraId="36CBD909" w14:textId="77777777" w:rsidR="00BE3022" w:rsidRPr="005D2A92" w:rsidRDefault="00BE3022" w:rsidP="00DC40C3">
      <w:pPr>
        <w:pStyle w:val="Corpsdetexte10century"/>
        <w:tabs>
          <w:tab w:val="left" w:pos="3402"/>
        </w:tabs>
        <w:jc w:val="left"/>
      </w:pPr>
    </w:p>
    <w:p w14:paraId="4551F946" w14:textId="77777777" w:rsidR="00BE3022" w:rsidRPr="005D2A92" w:rsidRDefault="00BE3022" w:rsidP="00DC40C3">
      <w:pPr>
        <w:pStyle w:val="Corpsdetexte10century"/>
        <w:tabs>
          <w:tab w:val="left" w:pos="3402"/>
        </w:tabs>
        <w:jc w:val="left"/>
      </w:pPr>
      <w:r w:rsidRPr="005D2A92">
        <w:t>Fonction hospitalière</w:t>
      </w:r>
      <w:r w:rsidR="00530E34" w:rsidRPr="005D2A92">
        <w:t xml:space="preserve"> </w:t>
      </w:r>
      <w:r w:rsidRPr="005D2A92">
        <w:t>:</w:t>
      </w:r>
      <w:r w:rsidR="00530E34" w:rsidRPr="005D2A92">
        <w:tab/>
      </w:r>
      <w:r w:rsidRPr="005D2A92">
        <w:tab/>
      </w:r>
      <w:r w:rsidR="002A5819" w:rsidRPr="005D2A92">
        <w:t>Médecin hospitalo-universitaire</w:t>
      </w:r>
    </w:p>
    <w:p w14:paraId="74D4C573" w14:textId="77777777" w:rsidR="00CE6E20" w:rsidRPr="005D2A92" w:rsidRDefault="00BE3022" w:rsidP="00CE6E20">
      <w:pPr>
        <w:pStyle w:val="Corpsdetexte10century"/>
        <w:tabs>
          <w:tab w:val="left" w:pos="3402"/>
        </w:tabs>
        <w:jc w:val="left"/>
      </w:pPr>
      <w:r w:rsidRPr="005D2A92">
        <w:tab/>
      </w:r>
      <w:commentRangeStart w:id="7"/>
      <w:r w:rsidR="00CE6E20" w:rsidRPr="005D2A92">
        <w:t xml:space="preserve">Service </w:t>
      </w:r>
      <w:r w:rsidR="00CE6E20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CE6E20" w:rsidRPr="005D2A92">
        <w:instrText xml:space="preserve"> FORMTEXT </w:instrText>
      </w:r>
      <w:r w:rsidR="00CE6E20" w:rsidRPr="005D2A92">
        <w:fldChar w:fldCharType="separate"/>
      </w:r>
      <w:r w:rsidR="00CE6E20" w:rsidRPr="005D2A92">
        <w:rPr>
          <w:rFonts w:eastAsia="Arial Unicode MS"/>
        </w:rPr>
        <w:t> </w:t>
      </w:r>
      <w:r w:rsidR="00CE6E20" w:rsidRPr="005D2A92">
        <w:rPr>
          <w:rFonts w:eastAsia="Arial Unicode MS"/>
        </w:rPr>
        <w:t> </w:t>
      </w:r>
      <w:r w:rsidR="00CE6E20" w:rsidRPr="005D2A92">
        <w:rPr>
          <w:rFonts w:eastAsia="Arial Unicode MS"/>
        </w:rPr>
        <w:t> </w:t>
      </w:r>
      <w:r w:rsidR="00CE6E20" w:rsidRPr="005D2A92">
        <w:rPr>
          <w:rFonts w:eastAsia="Arial Unicode MS"/>
        </w:rPr>
        <w:t> </w:t>
      </w:r>
      <w:r w:rsidR="00CE6E20" w:rsidRPr="005D2A92">
        <w:rPr>
          <w:rFonts w:eastAsia="Arial Unicode MS"/>
        </w:rPr>
        <w:t> </w:t>
      </w:r>
      <w:r w:rsidR="00CE6E20" w:rsidRPr="005D2A92">
        <w:fldChar w:fldCharType="end"/>
      </w:r>
    </w:p>
    <w:p w14:paraId="21A7B082" w14:textId="77777777" w:rsidR="00B54469" w:rsidRPr="005D2A92" w:rsidRDefault="00CE6E20" w:rsidP="00CE6E20">
      <w:pPr>
        <w:pStyle w:val="Corpsdetexte10century"/>
        <w:tabs>
          <w:tab w:val="left" w:pos="3402"/>
        </w:tabs>
        <w:jc w:val="left"/>
      </w:pPr>
      <w:r w:rsidRPr="005D2A92">
        <w:tab/>
        <w:t xml:space="preserve">Département </w:t>
      </w:r>
      <w:r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Pr="005D2A92">
        <w:instrText xml:space="preserve"> FORMTEXT </w:instrText>
      </w:r>
      <w:r w:rsidRPr="005D2A92">
        <w:fldChar w:fldCharType="separate"/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fldChar w:fldCharType="end"/>
      </w:r>
      <w:commentRangeEnd w:id="7"/>
      <w:r>
        <w:rPr>
          <w:rStyle w:val="Marquedecommentaire"/>
          <w:rFonts w:ascii="Times New Roman" w:hAnsi="Times New Roman"/>
        </w:rPr>
        <w:commentReference w:id="7"/>
      </w:r>
      <w:r w:rsidR="005D2A92" w:rsidRPr="005D2A92">
        <w:br/>
      </w:r>
      <w:r w:rsidR="00B54469" w:rsidRPr="005D2A92">
        <w:tab/>
        <w:t>Hôpitaux Universitaires de Genève</w:t>
      </w:r>
    </w:p>
    <w:p w14:paraId="1A300705" w14:textId="16A33303" w:rsidR="00C37913" w:rsidRPr="005D2A92" w:rsidRDefault="0044380C" w:rsidP="00C37913">
      <w:pPr>
        <w:pStyle w:val="Corpsdetexte10century"/>
        <w:tabs>
          <w:tab w:val="left" w:pos="3402"/>
        </w:tabs>
        <w:jc w:val="left"/>
      </w:pPr>
      <w:r w:rsidRPr="005D2A92">
        <w:tab/>
      </w:r>
      <w:r w:rsidR="00C37913">
        <w:fldChar w:fldCharType="begin">
          <w:ffData>
            <w:name w:val=""/>
            <w:enabled/>
            <w:calcOnExit w:val="0"/>
            <w:ddList>
              <w:listEntry w:val="Bénévole"/>
              <w:listEntry w:val="Classe 25"/>
            </w:ddList>
          </w:ffData>
        </w:fldChar>
      </w:r>
      <w:r w:rsidR="00C37913">
        <w:instrText xml:space="preserve"> FORMDROPDOWN </w:instrText>
      </w:r>
      <w:r w:rsidR="00A147FD">
        <w:fldChar w:fldCharType="separate"/>
      </w:r>
      <w:r w:rsidR="00C37913">
        <w:fldChar w:fldCharType="end"/>
      </w:r>
      <w:r w:rsidR="00C37913">
        <w:t xml:space="preserve"> </w:t>
      </w:r>
      <w:commentRangeStart w:id="8"/>
      <w:r w:rsidR="00C37913">
        <w:t xml:space="preserve">– </w:t>
      </w:r>
      <w:r w:rsidR="00C37913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C37913" w:rsidRPr="005D2A92">
        <w:instrText xml:space="preserve"> FORMTEXT </w:instrText>
      </w:r>
      <w:r w:rsidR="00C37913" w:rsidRPr="005D2A92">
        <w:fldChar w:fldCharType="separate"/>
      </w:r>
      <w:r w:rsidR="00C37913" w:rsidRPr="005D2A92">
        <w:rPr>
          <w:rFonts w:eastAsia="Arial Unicode MS"/>
        </w:rPr>
        <w:t> </w:t>
      </w:r>
      <w:r w:rsidR="00C37913" w:rsidRPr="005D2A92">
        <w:rPr>
          <w:rFonts w:eastAsia="Arial Unicode MS"/>
        </w:rPr>
        <w:t> </w:t>
      </w:r>
      <w:r w:rsidR="00C37913" w:rsidRPr="005D2A92">
        <w:rPr>
          <w:rFonts w:eastAsia="Arial Unicode MS"/>
        </w:rPr>
        <w:t> </w:t>
      </w:r>
      <w:r w:rsidR="00C37913" w:rsidRPr="005D2A92">
        <w:rPr>
          <w:rFonts w:eastAsia="Arial Unicode MS"/>
        </w:rPr>
        <w:t> </w:t>
      </w:r>
      <w:r w:rsidR="00C37913" w:rsidRPr="005D2A92">
        <w:rPr>
          <w:rFonts w:eastAsia="Arial Unicode MS"/>
        </w:rPr>
        <w:t> </w:t>
      </w:r>
      <w:r w:rsidR="00C37913" w:rsidRPr="005D2A92">
        <w:fldChar w:fldCharType="end"/>
      </w:r>
      <w:r w:rsidR="00C37913">
        <w:t xml:space="preserve"> %</w:t>
      </w:r>
      <w:commentRangeEnd w:id="8"/>
      <w:r w:rsidR="00C37913">
        <w:rPr>
          <w:rStyle w:val="Marquedecommentaire"/>
          <w:rFonts w:ascii="Times New Roman" w:hAnsi="Times New Roman"/>
        </w:rPr>
        <w:commentReference w:id="8"/>
      </w:r>
    </w:p>
    <w:p w14:paraId="3F89FDB1" w14:textId="77777777" w:rsidR="00C37913" w:rsidRPr="005D2A92" w:rsidRDefault="00C37913" w:rsidP="00C37913">
      <w:pPr>
        <w:pStyle w:val="Corpsdetexte10century"/>
        <w:tabs>
          <w:tab w:val="left" w:pos="3402"/>
        </w:tabs>
      </w:pPr>
    </w:p>
    <w:p w14:paraId="2BD655F4" w14:textId="6198AF5B" w:rsidR="00C37913" w:rsidRPr="005D2A92" w:rsidRDefault="00C37913" w:rsidP="00C37913">
      <w:pPr>
        <w:pStyle w:val="Corpsdetexte10century"/>
        <w:tabs>
          <w:tab w:val="left" w:pos="3402"/>
        </w:tabs>
      </w:pPr>
      <w:r w:rsidRPr="005D2A92">
        <w:t>Fonction académique :</w:t>
      </w:r>
      <w:r w:rsidRPr="005D2A92">
        <w:tab/>
      </w:r>
      <w:bookmarkStart w:id="9" w:name="_GoBack"/>
      <w:r w:rsidR="00A147FD">
        <w:fldChar w:fldCharType="begin">
          <w:ffData>
            <w:name w:val=""/>
            <w:enabled/>
            <w:calcOnExit w:val="0"/>
            <w:ddList>
              <w:listEntry w:val="Professeure associée"/>
              <w:listEntry w:val="Professeur associé"/>
            </w:ddList>
          </w:ffData>
        </w:fldChar>
      </w:r>
      <w:r w:rsidR="00A147FD">
        <w:instrText xml:space="preserve"> FORMDROPDOWN </w:instrText>
      </w:r>
      <w:r w:rsidR="00A147FD">
        <w:fldChar w:fldCharType="end"/>
      </w:r>
      <w:bookmarkEnd w:id="9"/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  <w:r w:rsidRPr="005D2A92">
        <w:fldChar w:fldCharType="begin"/>
      </w:r>
      <w:r w:rsidRPr="005D2A92">
        <w:instrText xml:space="preserve"> REF fonction \h  \* MERGEFORMAT </w:instrText>
      </w:r>
      <w:r w:rsidRPr="005D2A92">
        <w:fldChar w:fldCharType="end"/>
      </w:r>
    </w:p>
    <w:p w14:paraId="58AC45A2" w14:textId="77777777" w:rsidR="00C37913" w:rsidRPr="005D2A92" w:rsidRDefault="00C37913" w:rsidP="00C37913">
      <w:pPr>
        <w:pStyle w:val="Corpsdetexte10century"/>
        <w:tabs>
          <w:tab w:val="left" w:pos="3402"/>
        </w:tabs>
      </w:pPr>
      <w:r w:rsidRPr="005D2A92">
        <w:tab/>
        <w:t xml:space="preserve">Département </w:t>
      </w:r>
      <w:r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Pr="005D2A92">
        <w:instrText xml:space="preserve"> FORMTEXT </w:instrText>
      </w:r>
      <w:r w:rsidRPr="005D2A92">
        <w:fldChar w:fldCharType="separate"/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fldChar w:fldCharType="end"/>
      </w:r>
    </w:p>
    <w:p w14:paraId="63F84971" w14:textId="77777777" w:rsidR="00C37913" w:rsidRPr="005D2A92" w:rsidRDefault="00C37913" w:rsidP="00C37913">
      <w:pPr>
        <w:pStyle w:val="Corpsdetexte10century"/>
        <w:tabs>
          <w:tab w:val="left" w:pos="3402"/>
        </w:tabs>
      </w:pPr>
      <w:r w:rsidRPr="005D2A92">
        <w:tab/>
        <w:t>Faculté de médecine de l’Université de Genève</w:t>
      </w:r>
    </w:p>
    <w:p w14:paraId="47265BFA" w14:textId="7D119408" w:rsidR="00C37913" w:rsidRPr="005D2A92" w:rsidRDefault="00C37913" w:rsidP="00C37913">
      <w:pPr>
        <w:pStyle w:val="Corpsdetexte10century"/>
        <w:tabs>
          <w:tab w:val="left" w:pos="3402"/>
        </w:tabs>
        <w:jc w:val="left"/>
      </w:pPr>
      <w:r>
        <w:tab/>
      </w:r>
      <w:r>
        <w:fldChar w:fldCharType="begin">
          <w:ffData>
            <w:name w:val=""/>
            <w:enabled/>
            <w:calcOnExit w:val="0"/>
            <w:ddList>
              <w:listEntry w:val="Classe 25"/>
              <w:listEntry w:val="Bénévole"/>
            </w:ddList>
          </w:ffData>
        </w:fldChar>
      </w:r>
      <w:r>
        <w:instrText xml:space="preserve"> FORMDROPDOWN </w:instrText>
      </w:r>
      <w:r w:rsidR="00A147FD">
        <w:fldChar w:fldCharType="separate"/>
      </w:r>
      <w:r>
        <w:fldChar w:fldCharType="end"/>
      </w:r>
      <w:r>
        <w:t xml:space="preserve"> </w:t>
      </w:r>
      <w:commentRangeStart w:id="10"/>
      <w:r>
        <w:t xml:space="preserve">– </w:t>
      </w:r>
      <w:r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Pr="005D2A92">
        <w:instrText xml:space="preserve"> FORMTEXT </w:instrText>
      </w:r>
      <w:r w:rsidRPr="005D2A92">
        <w:fldChar w:fldCharType="separate"/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rPr>
          <w:rFonts w:eastAsia="Arial Unicode MS"/>
        </w:rPr>
        <w:t> </w:t>
      </w:r>
      <w:r w:rsidRPr="005D2A92">
        <w:fldChar w:fldCharType="end"/>
      </w:r>
      <w:r>
        <w:t xml:space="preserve"> %</w:t>
      </w:r>
      <w:commentRangeEnd w:id="10"/>
      <w:r>
        <w:rPr>
          <w:rStyle w:val="Marquedecommentaire"/>
          <w:rFonts w:ascii="Times New Roman" w:hAnsi="Times New Roman"/>
        </w:rPr>
        <w:commentReference w:id="10"/>
      </w:r>
    </w:p>
    <w:p w14:paraId="2548643E" w14:textId="35C3235A" w:rsidR="00FF3A83" w:rsidRPr="005D2A92" w:rsidRDefault="00FF3A83" w:rsidP="00C37913">
      <w:pPr>
        <w:pStyle w:val="Corpsdetexte10century"/>
        <w:tabs>
          <w:tab w:val="left" w:pos="3402"/>
        </w:tabs>
        <w:jc w:val="left"/>
      </w:pPr>
    </w:p>
    <w:p w14:paraId="653A71EB" w14:textId="77777777" w:rsidR="0047542D" w:rsidRPr="005D2A92" w:rsidRDefault="0047542D" w:rsidP="00DC40C3">
      <w:pPr>
        <w:tabs>
          <w:tab w:val="left" w:pos="3119"/>
        </w:tabs>
        <w:rPr>
          <w:rFonts w:ascii="Century Gothic" w:hAnsi="Century Gothic"/>
        </w:rPr>
      </w:pPr>
    </w:p>
    <w:p w14:paraId="0E312495" w14:textId="77777777" w:rsidR="00D93832" w:rsidRDefault="00AA25A0" w:rsidP="00551EB2">
      <w:pPr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2. </w:t>
      </w:r>
      <w:r w:rsidR="00D93832">
        <w:rPr>
          <w:rFonts w:ascii="Century Gothic" w:hAnsi="Century Gothic"/>
          <w:b/>
          <w:bCs/>
        </w:rPr>
        <w:t>Positionnement hiérarchique :</w:t>
      </w:r>
    </w:p>
    <w:p w14:paraId="0E55244D" w14:textId="77777777" w:rsidR="00D93832" w:rsidRDefault="00CE6E2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253FE477" wp14:editId="1F2C75CF">
                <wp:simplePos x="0" y="0"/>
                <wp:positionH relativeFrom="column">
                  <wp:posOffset>228600</wp:posOffset>
                </wp:positionH>
                <wp:positionV relativeFrom="paragraph">
                  <wp:posOffset>88899</wp:posOffset>
                </wp:positionV>
                <wp:extent cx="56007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D027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xQ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yTdN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"/>
            </w:pict>
          </mc:Fallback>
        </mc:AlternateContent>
      </w:r>
    </w:p>
    <w:p w14:paraId="735E4BFA" w14:textId="77777777" w:rsidR="00990211" w:rsidRPr="00990211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2.1 </w:t>
      </w:r>
      <w:r w:rsidR="00D93832" w:rsidRPr="00990211">
        <w:rPr>
          <w:rFonts w:ascii="Century Gothic" w:hAnsi="Century Gothic"/>
          <w:i/>
          <w:sz w:val="20"/>
        </w:rPr>
        <w:t>Dénomination du poste d</w:t>
      </w:r>
      <w:r w:rsidR="001C4525">
        <w:rPr>
          <w:rFonts w:ascii="Century Gothic" w:hAnsi="Century Gothic"/>
          <w:i/>
          <w:sz w:val="20"/>
        </w:rPr>
        <w:t>es</w:t>
      </w:r>
      <w:r w:rsidR="00D93832" w:rsidRPr="00990211">
        <w:rPr>
          <w:rFonts w:ascii="Century Gothic" w:hAnsi="Century Gothic"/>
          <w:i/>
          <w:sz w:val="20"/>
        </w:rPr>
        <w:t xml:space="preserve"> supérieur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 : </w:t>
      </w:r>
    </w:p>
    <w:p w14:paraId="74A008D1" w14:textId="77777777" w:rsidR="00C37913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ddList>
              <w:listEntry w:val="Médecin cheffe"/>
              <w:listEntry w:val="Médecin chef"/>
            </w:ddList>
          </w:ffData>
        </w:fldChar>
      </w:r>
      <w:r>
        <w:rPr>
          <w:rFonts w:ascii="Century Gothic" w:hAnsi="Century Gothic"/>
          <w:sz w:val="20"/>
        </w:rPr>
        <w:instrText xml:space="preserve"> FORMDROPDOWN </w:instrText>
      </w:r>
      <w:r w:rsidR="00A147FD">
        <w:rPr>
          <w:rFonts w:ascii="Century Gothic" w:hAnsi="Century Gothic"/>
          <w:sz w:val="20"/>
        </w:rPr>
      </w:r>
      <w:r w:rsidR="00A147FD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de</w:t>
      </w:r>
      <w:proofErr w:type="gramEnd"/>
      <w:r>
        <w:rPr>
          <w:rFonts w:ascii="Century Gothic" w:hAnsi="Century Gothic"/>
          <w:sz w:val="20"/>
        </w:rPr>
        <w:t xml:space="preserve"> service </w:t>
      </w:r>
    </w:p>
    <w:bookmarkStart w:id="11" w:name="_Hlk86418140"/>
    <w:p w14:paraId="3A7F1D0E" w14:textId="77777777" w:rsidR="00C37913" w:rsidRPr="00617CB3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ddList>
              <w:listEntry w:val="Directrice"/>
              <w:listEntry w:val="Directeur"/>
            </w:ddList>
          </w:ffData>
        </w:fldChar>
      </w:r>
      <w:r>
        <w:rPr>
          <w:rFonts w:ascii="Century Gothic" w:hAnsi="Century Gothic"/>
          <w:sz w:val="20"/>
        </w:rPr>
        <w:instrText xml:space="preserve"> FORMDROPDOWN </w:instrText>
      </w:r>
      <w:r w:rsidR="00A147FD">
        <w:rPr>
          <w:rFonts w:ascii="Century Gothic" w:hAnsi="Century Gothic"/>
          <w:sz w:val="20"/>
        </w:rPr>
      </w:r>
      <w:r w:rsidR="00A147FD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bookmarkEnd w:id="11"/>
      <w:proofErr w:type="gramStart"/>
      <w:r>
        <w:rPr>
          <w:rFonts w:ascii="Century Gothic" w:hAnsi="Century Gothic"/>
          <w:sz w:val="20"/>
        </w:rPr>
        <w:t>académique</w:t>
      </w:r>
      <w:proofErr w:type="gramEnd"/>
      <w:r>
        <w:rPr>
          <w:rFonts w:ascii="Century Gothic" w:hAnsi="Century Gothic"/>
          <w:sz w:val="20"/>
        </w:rPr>
        <w:t xml:space="preserve"> du département</w:t>
      </w:r>
    </w:p>
    <w:p w14:paraId="5BAFABEA" w14:textId="77777777" w:rsidR="000F066B" w:rsidRDefault="000F066B" w:rsidP="000F066B">
      <w:pPr>
        <w:tabs>
          <w:tab w:val="left" w:pos="720"/>
        </w:tabs>
        <w:ind w:firstLine="708"/>
        <w:jc w:val="both"/>
        <w:rPr>
          <w:rFonts w:ascii="Century Gothic" w:hAnsi="Century Gothic"/>
          <w:sz w:val="20"/>
        </w:rPr>
      </w:pPr>
    </w:p>
    <w:p w14:paraId="7D631289" w14:textId="77777777" w:rsidR="00D93832" w:rsidRPr="00990211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2.2 </w:t>
      </w:r>
      <w:r w:rsidR="00D93832" w:rsidRPr="00990211">
        <w:rPr>
          <w:rFonts w:ascii="Century Gothic" w:hAnsi="Century Gothic"/>
          <w:i/>
          <w:sz w:val="20"/>
        </w:rPr>
        <w:t>Poste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subordonnés : </w:t>
      </w:r>
    </w:p>
    <w:p w14:paraId="5CCB0C80" w14:textId="0C030F2D" w:rsidR="001765C8" w:rsidRPr="00346E9B" w:rsidRDefault="000F77B1" w:rsidP="00557C40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346E9B">
        <w:rPr>
          <w:rFonts w:ascii="Century Gothic" w:hAnsi="Century Gothic"/>
          <w:sz w:val="20"/>
        </w:rPr>
        <w:t>Par délégation du</w:t>
      </w:r>
      <w:r w:rsidR="00C37913">
        <w:rPr>
          <w:rFonts w:ascii="Century Gothic" w:hAnsi="Century Gothic"/>
          <w:sz w:val="20"/>
        </w:rPr>
        <w:t>/de la</w:t>
      </w:r>
      <w:r w:rsidRPr="00346E9B">
        <w:rPr>
          <w:rFonts w:ascii="Century Gothic" w:hAnsi="Century Gothic"/>
          <w:sz w:val="20"/>
        </w:rPr>
        <w:t xml:space="preserve"> </w:t>
      </w:r>
      <w:r w:rsidR="00B05165">
        <w:rPr>
          <w:rFonts w:ascii="Century Gothic" w:hAnsi="Century Gothic"/>
          <w:sz w:val="20"/>
        </w:rPr>
        <w:t>médecin-</w:t>
      </w:r>
      <w:r w:rsidRPr="00346E9B">
        <w:rPr>
          <w:rFonts w:ascii="Century Gothic" w:hAnsi="Century Gothic"/>
          <w:sz w:val="20"/>
        </w:rPr>
        <w:t>chef</w:t>
      </w:r>
      <w:r w:rsidR="00C37913">
        <w:rPr>
          <w:rFonts w:ascii="Century Gothic" w:hAnsi="Century Gothic"/>
          <w:sz w:val="20"/>
        </w:rPr>
        <w:t>-fe</w:t>
      </w:r>
      <w:r w:rsidRPr="00346E9B">
        <w:rPr>
          <w:rFonts w:ascii="Century Gothic" w:hAnsi="Century Gothic"/>
          <w:sz w:val="20"/>
        </w:rPr>
        <w:t xml:space="preserve"> de service et dans un domaine de compétence spécifique, </w:t>
      </w:r>
      <w:r w:rsidR="00DC40C3">
        <w:rPr>
          <w:rFonts w:ascii="Century Gothic" w:hAnsi="Century Gothic"/>
          <w:sz w:val="20"/>
        </w:rPr>
        <w:t>les médecins hospitalo-universitaires, professeur</w:t>
      </w:r>
      <w:r w:rsidR="00C37913">
        <w:rPr>
          <w:rFonts w:ascii="Century Gothic" w:hAnsi="Century Gothic"/>
          <w:sz w:val="20"/>
        </w:rPr>
        <w:t>-e</w:t>
      </w:r>
      <w:r w:rsidR="00DC40C3">
        <w:rPr>
          <w:rFonts w:ascii="Century Gothic" w:hAnsi="Century Gothic"/>
          <w:sz w:val="20"/>
        </w:rPr>
        <w:t xml:space="preserve">s </w:t>
      </w:r>
      <w:proofErr w:type="spellStart"/>
      <w:r w:rsidR="00DC40C3">
        <w:rPr>
          <w:rFonts w:ascii="Century Gothic" w:hAnsi="Century Gothic"/>
          <w:sz w:val="20"/>
        </w:rPr>
        <w:t>associé</w:t>
      </w:r>
      <w:r w:rsidR="00C37913">
        <w:rPr>
          <w:rFonts w:ascii="Century Gothic" w:hAnsi="Century Gothic"/>
          <w:sz w:val="20"/>
        </w:rPr>
        <w:t>-e</w:t>
      </w:r>
      <w:r w:rsidR="00DC40C3">
        <w:rPr>
          <w:rFonts w:ascii="Century Gothic" w:hAnsi="Century Gothic"/>
          <w:sz w:val="20"/>
        </w:rPr>
        <w:t>s</w:t>
      </w:r>
      <w:proofErr w:type="spellEnd"/>
      <w:r w:rsidRPr="00346E9B">
        <w:rPr>
          <w:rFonts w:ascii="Century Gothic" w:hAnsi="Century Gothic"/>
          <w:sz w:val="20"/>
        </w:rPr>
        <w:t xml:space="preserve"> peu</w:t>
      </w:r>
      <w:r w:rsidR="00DC40C3">
        <w:rPr>
          <w:rFonts w:ascii="Century Gothic" w:hAnsi="Century Gothic"/>
          <w:sz w:val="20"/>
        </w:rPr>
        <w:t>ven</w:t>
      </w:r>
      <w:r w:rsidRPr="00346E9B">
        <w:rPr>
          <w:rFonts w:ascii="Century Gothic" w:hAnsi="Century Gothic"/>
          <w:sz w:val="20"/>
        </w:rPr>
        <w:t xml:space="preserve">t exercer une </w:t>
      </w:r>
      <w:r w:rsidR="001765C8" w:rsidRPr="00346E9B">
        <w:rPr>
          <w:rFonts w:ascii="Century Gothic" w:hAnsi="Century Gothic"/>
          <w:sz w:val="20"/>
        </w:rPr>
        <w:t>responsabilité hiérarchique sur les cadres médicaux des HUG</w:t>
      </w:r>
    </w:p>
    <w:p w14:paraId="74AB78B7" w14:textId="77777777" w:rsidR="002C053D" w:rsidRPr="00A737C6" w:rsidRDefault="002C053D" w:rsidP="002C053D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A737C6">
        <w:rPr>
          <w:rFonts w:ascii="Century Gothic" w:hAnsi="Century Gothic"/>
          <w:sz w:val="20"/>
        </w:rPr>
        <w:t xml:space="preserve">Personnel sous contrat de droit privé, personnel </w:t>
      </w:r>
      <w:r>
        <w:rPr>
          <w:rFonts w:ascii="Century Gothic" w:hAnsi="Century Gothic"/>
          <w:sz w:val="20"/>
        </w:rPr>
        <w:t>autres</w:t>
      </w:r>
      <w:r w:rsidRPr="00A737C6">
        <w:rPr>
          <w:rFonts w:ascii="Century Gothic" w:hAnsi="Century Gothic"/>
          <w:sz w:val="20"/>
        </w:rPr>
        <w:t xml:space="preserve"> postes scientifiques, etc</w:t>
      </w:r>
      <w:r>
        <w:rPr>
          <w:rFonts w:ascii="Century Gothic" w:hAnsi="Century Gothic"/>
          <w:sz w:val="20"/>
        </w:rPr>
        <w:t>.</w:t>
      </w:r>
    </w:p>
    <w:p w14:paraId="71430C19" w14:textId="77777777" w:rsidR="00D93832" w:rsidRDefault="00D93832" w:rsidP="0047542D">
      <w:pPr>
        <w:jc w:val="both"/>
        <w:rPr>
          <w:rFonts w:ascii="Century Gothic" w:hAnsi="Century Gothic"/>
          <w:sz w:val="20"/>
        </w:rPr>
      </w:pPr>
    </w:p>
    <w:p w14:paraId="34341298" w14:textId="77777777" w:rsidR="004B6461" w:rsidRDefault="004B6461" w:rsidP="0047542D">
      <w:pPr>
        <w:jc w:val="both"/>
        <w:rPr>
          <w:rFonts w:ascii="Century Gothic" w:hAnsi="Century Gothic"/>
          <w:sz w:val="20"/>
        </w:rPr>
      </w:pPr>
    </w:p>
    <w:p w14:paraId="4CBA2045" w14:textId="77777777" w:rsidR="00D93832" w:rsidRDefault="00AA25A0" w:rsidP="00551EB2">
      <w:pPr>
        <w:ind w:left="425" w:hanging="425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3. </w:t>
      </w:r>
      <w:r w:rsidR="00D93832">
        <w:rPr>
          <w:rFonts w:ascii="Century Gothic" w:hAnsi="Century Gothic"/>
          <w:b/>
          <w:bCs/>
        </w:rPr>
        <w:t>Mode de remplacement</w:t>
      </w:r>
      <w:r w:rsidR="00D93832">
        <w:rPr>
          <w:rFonts w:ascii="Century Gothic" w:hAnsi="Century Gothic"/>
        </w:rPr>
        <w:t> :</w:t>
      </w:r>
    </w:p>
    <w:p w14:paraId="1B74C2BF" w14:textId="77777777" w:rsidR="00D93832" w:rsidRDefault="00CE6E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07B0521B" wp14:editId="124A895D">
                <wp:simplePos x="0" y="0"/>
                <wp:positionH relativeFrom="column">
                  <wp:posOffset>228600</wp:posOffset>
                </wp:positionH>
                <wp:positionV relativeFrom="paragraph">
                  <wp:posOffset>38734</wp:posOffset>
                </wp:positionV>
                <wp:extent cx="56007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C9450" id="Line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X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"/>
            </w:pict>
          </mc:Fallback>
        </mc:AlternateContent>
      </w:r>
    </w:p>
    <w:p w14:paraId="695FDE65" w14:textId="4E699AE7" w:rsidR="00D93832" w:rsidRDefault="00EB141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</w:t>
      </w:r>
      <w:r w:rsidR="00DC40C3">
        <w:rPr>
          <w:rFonts w:ascii="Century Gothic" w:hAnsi="Century Gothic"/>
          <w:sz w:val="20"/>
        </w:rPr>
        <w:t>s</w:t>
      </w:r>
      <w:r w:rsidR="001C1F00">
        <w:rPr>
          <w:rFonts w:ascii="Century Gothic" w:hAnsi="Century Gothic"/>
          <w:sz w:val="20"/>
        </w:rPr>
        <w:t xml:space="preserve"> médecin</w:t>
      </w:r>
      <w:r w:rsidR="00DC40C3">
        <w:rPr>
          <w:rFonts w:ascii="Century Gothic" w:hAnsi="Century Gothic"/>
          <w:sz w:val="20"/>
        </w:rPr>
        <w:t>s</w:t>
      </w:r>
      <w:r w:rsidR="001C1F00">
        <w:rPr>
          <w:rFonts w:ascii="Century Gothic" w:hAnsi="Century Gothic"/>
          <w:sz w:val="20"/>
        </w:rPr>
        <w:t xml:space="preserve"> hospitalo-universitaire</w:t>
      </w:r>
      <w:r w:rsidR="00DC40C3">
        <w:rPr>
          <w:rFonts w:ascii="Century Gothic" w:hAnsi="Century Gothic"/>
          <w:sz w:val="20"/>
        </w:rPr>
        <w:t>s sont remplacés</w:t>
      </w:r>
      <w:r w:rsidR="00D93832">
        <w:rPr>
          <w:rFonts w:ascii="Century Gothic" w:hAnsi="Century Gothic"/>
          <w:sz w:val="20"/>
        </w:rPr>
        <w:t xml:space="preserve"> par </w:t>
      </w:r>
      <w:r w:rsidR="00557C40">
        <w:rPr>
          <w:rFonts w:ascii="Century Gothic" w:hAnsi="Century Gothic"/>
          <w:sz w:val="20"/>
        </w:rPr>
        <w:t>un</w:t>
      </w:r>
      <w:r w:rsidR="008F3B61">
        <w:rPr>
          <w:rFonts w:ascii="Century Gothic" w:hAnsi="Century Gothic"/>
          <w:sz w:val="20"/>
        </w:rPr>
        <w:t>-e</w:t>
      </w:r>
      <w:r w:rsidR="00557C40">
        <w:rPr>
          <w:rFonts w:ascii="Century Gothic" w:hAnsi="Century Gothic"/>
          <w:sz w:val="20"/>
        </w:rPr>
        <w:t xml:space="preserve"> m</w:t>
      </w:r>
      <w:r w:rsidR="00B41A77">
        <w:rPr>
          <w:rFonts w:ascii="Century Gothic" w:hAnsi="Century Gothic"/>
          <w:sz w:val="20"/>
        </w:rPr>
        <w:t xml:space="preserve">édecin </w:t>
      </w:r>
      <w:r w:rsidR="00D93832">
        <w:rPr>
          <w:rFonts w:ascii="Century Gothic" w:hAnsi="Century Gothic"/>
          <w:sz w:val="20"/>
        </w:rPr>
        <w:t>adjoint</w:t>
      </w:r>
      <w:r w:rsidR="008F3B61">
        <w:rPr>
          <w:rFonts w:ascii="Century Gothic" w:hAnsi="Century Gothic"/>
          <w:sz w:val="20"/>
        </w:rPr>
        <w:t>-e</w:t>
      </w:r>
      <w:r w:rsidR="00D93832">
        <w:rPr>
          <w:rFonts w:ascii="Century Gothic" w:hAnsi="Century Gothic"/>
          <w:sz w:val="20"/>
        </w:rPr>
        <w:t xml:space="preserve"> </w:t>
      </w:r>
      <w:r w:rsidR="00B41A77">
        <w:rPr>
          <w:rFonts w:ascii="Century Gothic" w:hAnsi="Century Gothic"/>
          <w:sz w:val="20"/>
        </w:rPr>
        <w:t>du s</w:t>
      </w:r>
      <w:r w:rsidR="00557C40">
        <w:rPr>
          <w:rFonts w:ascii="Century Gothic" w:hAnsi="Century Gothic"/>
          <w:sz w:val="20"/>
        </w:rPr>
        <w:t xml:space="preserve">ervice </w:t>
      </w:r>
      <w:r w:rsidR="00DC40C3">
        <w:rPr>
          <w:rFonts w:ascii="Century Gothic" w:hAnsi="Century Gothic"/>
          <w:sz w:val="20"/>
        </w:rPr>
        <w:t>d</w:t>
      </w:r>
      <w:r w:rsidR="00D93832">
        <w:rPr>
          <w:rFonts w:ascii="Century Gothic" w:hAnsi="Century Gothic"/>
          <w:sz w:val="20"/>
        </w:rPr>
        <w:t xml:space="preserve">ans les domaines suivants : </w:t>
      </w:r>
      <w:r w:rsidR="00B05F10">
        <w:rPr>
          <w:rFonts w:ascii="Century Gothic" w:hAnsi="Century Gothic"/>
          <w:sz w:val="20"/>
        </w:rPr>
        <w:t>activités</w:t>
      </w:r>
      <w:r w:rsidR="00D93832">
        <w:rPr>
          <w:rFonts w:ascii="Century Gothic" w:hAnsi="Century Gothic"/>
          <w:sz w:val="20"/>
        </w:rPr>
        <w:t xml:space="preserve"> académique </w:t>
      </w:r>
      <w:r w:rsidR="00557C40">
        <w:rPr>
          <w:rFonts w:ascii="Century Gothic" w:hAnsi="Century Gothic"/>
          <w:sz w:val="20"/>
        </w:rPr>
        <w:t xml:space="preserve">et clinique </w:t>
      </w:r>
      <w:r w:rsidR="00D93832">
        <w:rPr>
          <w:rFonts w:ascii="Century Gothic" w:hAnsi="Century Gothic"/>
          <w:sz w:val="20"/>
        </w:rPr>
        <w:t xml:space="preserve">y inclus l’enseignement </w:t>
      </w:r>
      <w:proofErr w:type="spellStart"/>
      <w:r w:rsidR="00D93832">
        <w:rPr>
          <w:rFonts w:ascii="Century Gothic" w:hAnsi="Century Gothic"/>
          <w:sz w:val="20"/>
        </w:rPr>
        <w:t>pré-gradué</w:t>
      </w:r>
      <w:proofErr w:type="spellEnd"/>
      <w:r w:rsidR="00D93832">
        <w:rPr>
          <w:rFonts w:ascii="Century Gothic" w:hAnsi="Century Gothic"/>
          <w:sz w:val="20"/>
        </w:rPr>
        <w:t>, post-gradué et continu</w:t>
      </w:r>
      <w:r w:rsidR="00FC01A4">
        <w:rPr>
          <w:rFonts w:ascii="Century Gothic" w:hAnsi="Century Gothic"/>
          <w:sz w:val="20"/>
        </w:rPr>
        <w:t>.</w:t>
      </w:r>
    </w:p>
    <w:p w14:paraId="1DE3ADB2" w14:textId="77777777" w:rsidR="0047542D" w:rsidRDefault="0047542D">
      <w:pPr>
        <w:jc w:val="both"/>
        <w:rPr>
          <w:rFonts w:ascii="Century Gothic" w:hAnsi="Century Gothic"/>
          <w:sz w:val="20"/>
          <w:szCs w:val="20"/>
        </w:rPr>
      </w:pPr>
    </w:p>
    <w:p w14:paraId="428B59CF" w14:textId="77777777" w:rsidR="004B6461" w:rsidRPr="002F7A02" w:rsidRDefault="004B6461">
      <w:pPr>
        <w:jc w:val="both"/>
        <w:rPr>
          <w:rFonts w:ascii="Century Gothic" w:hAnsi="Century Gothic"/>
          <w:sz w:val="20"/>
          <w:szCs w:val="20"/>
        </w:rPr>
      </w:pPr>
    </w:p>
    <w:p w14:paraId="7701335C" w14:textId="77777777" w:rsidR="00D93832" w:rsidRDefault="00A231E4" w:rsidP="00551EB2">
      <w:pPr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4. </w:t>
      </w:r>
      <w:r w:rsidR="00D93832">
        <w:rPr>
          <w:rFonts w:ascii="Century Gothic" w:hAnsi="Century Gothic"/>
          <w:b/>
          <w:bCs/>
        </w:rPr>
        <w:t>Mission générale du poste/raison d’être</w:t>
      </w:r>
      <w:r w:rsidR="00FC01A4" w:rsidRPr="00377281">
        <w:rPr>
          <w:rFonts w:ascii="Century Gothic" w:hAnsi="Century Gothic"/>
          <w:b/>
          <w:bCs/>
        </w:rPr>
        <w:t> </w:t>
      </w:r>
      <w:r w:rsidR="009C64C0" w:rsidRPr="00377281">
        <w:rPr>
          <w:rFonts w:ascii="Century Gothic" w:hAnsi="Century Gothic"/>
          <w:b/>
          <w:bCs/>
        </w:rPr>
        <w:t xml:space="preserve">(but de la fonction) </w:t>
      </w:r>
      <w:r w:rsidR="00FC01A4" w:rsidRPr="00377281">
        <w:rPr>
          <w:rFonts w:ascii="Century Gothic" w:hAnsi="Century Gothic"/>
          <w:b/>
          <w:bCs/>
        </w:rPr>
        <w:t>:</w:t>
      </w:r>
    </w:p>
    <w:p w14:paraId="041C5679" w14:textId="77777777" w:rsidR="00D93832" w:rsidRDefault="00CE6E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846710" wp14:editId="0272A616">
                <wp:simplePos x="0" y="0"/>
                <wp:positionH relativeFrom="column">
                  <wp:posOffset>228600</wp:posOffset>
                </wp:positionH>
                <wp:positionV relativeFrom="paragraph">
                  <wp:posOffset>102234</wp:posOffset>
                </wp:positionV>
                <wp:extent cx="56007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A3CE" id="Line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c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"/>
            </w:pict>
          </mc:Fallback>
        </mc:AlternateContent>
      </w:r>
    </w:p>
    <w:p w14:paraId="4E2E11C9" w14:textId="77777777" w:rsidR="007107B1" w:rsidRPr="007107B1" w:rsidRDefault="000F77B1" w:rsidP="000F77B1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7107B1">
        <w:rPr>
          <w:rFonts w:ascii="Century Gothic" w:hAnsi="Century Gothic"/>
          <w:sz w:val="20"/>
        </w:rPr>
        <w:t xml:space="preserve">Activité de conseil/expertise académique dans </w:t>
      </w:r>
      <w:r w:rsidR="007107B1" w:rsidRPr="007107B1">
        <w:rPr>
          <w:rFonts w:ascii="Century Gothic" w:hAnsi="Century Gothic"/>
          <w:sz w:val="20"/>
        </w:rPr>
        <w:t>le</w:t>
      </w:r>
      <w:r w:rsidRPr="007107B1">
        <w:rPr>
          <w:rFonts w:ascii="Century Gothic" w:hAnsi="Century Gothic"/>
          <w:sz w:val="20"/>
        </w:rPr>
        <w:t xml:space="preserve"> domaine </w:t>
      </w:r>
      <w:r w:rsidR="00D9482D" w:rsidRPr="00A669D2">
        <w:rPr>
          <w:rFonts w:ascii="Century Gothic" w:hAnsi="Century Gothic"/>
          <w:sz w:val="20"/>
          <w:szCs w:val="20"/>
        </w:rPr>
        <w:fldChar w:fldCharType="begin">
          <w:ffData>
            <w:name w:val="Texte103"/>
            <w:enabled/>
            <w:calcOnExit w:val="0"/>
            <w:textInput/>
          </w:ffData>
        </w:fldChar>
      </w:r>
      <w:r w:rsidR="007107B1" w:rsidRPr="00A669D2">
        <w:rPr>
          <w:rFonts w:ascii="Century Gothic" w:hAnsi="Century Gothic"/>
          <w:sz w:val="20"/>
          <w:szCs w:val="20"/>
        </w:rPr>
        <w:instrText xml:space="preserve"> FORMTEXT </w:instrText>
      </w:r>
      <w:r w:rsidR="00D9482D" w:rsidRPr="00A669D2">
        <w:rPr>
          <w:rFonts w:ascii="Century Gothic" w:hAnsi="Century Gothic"/>
          <w:sz w:val="20"/>
          <w:szCs w:val="20"/>
        </w:rPr>
      </w:r>
      <w:r w:rsidR="00D9482D" w:rsidRPr="00A669D2">
        <w:rPr>
          <w:rFonts w:ascii="Century Gothic" w:hAnsi="Century Gothic"/>
          <w:sz w:val="20"/>
          <w:szCs w:val="20"/>
        </w:rPr>
        <w:fldChar w:fldCharType="separate"/>
      </w:r>
      <w:r w:rsidR="007107B1" w:rsidRPr="00A669D2">
        <w:rPr>
          <w:rFonts w:ascii="Century Gothic" w:eastAsia="Arial Unicode MS" w:hAnsi="Century Gothic"/>
          <w:sz w:val="20"/>
          <w:szCs w:val="20"/>
        </w:rPr>
        <w:t> </w:t>
      </w:r>
      <w:r w:rsidR="007107B1" w:rsidRPr="00A669D2">
        <w:rPr>
          <w:rFonts w:ascii="Century Gothic" w:eastAsia="Arial Unicode MS" w:hAnsi="Century Gothic"/>
          <w:sz w:val="20"/>
          <w:szCs w:val="20"/>
        </w:rPr>
        <w:t> </w:t>
      </w:r>
      <w:r w:rsidR="007107B1" w:rsidRPr="00A669D2">
        <w:rPr>
          <w:rFonts w:ascii="Century Gothic" w:eastAsia="Arial Unicode MS" w:hAnsi="Century Gothic"/>
          <w:sz w:val="20"/>
          <w:szCs w:val="20"/>
        </w:rPr>
        <w:t> </w:t>
      </w:r>
      <w:r w:rsidR="007107B1" w:rsidRPr="00A669D2">
        <w:rPr>
          <w:rFonts w:ascii="Century Gothic" w:eastAsia="Arial Unicode MS" w:hAnsi="Century Gothic"/>
          <w:sz w:val="20"/>
          <w:szCs w:val="20"/>
        </w:rPr>
        <w:t> </w:t>
      </w:r>
      <w:r w:rsidR="007107B1" w:rsidRPr="00A669D2">
        <w:rPr>
          <w:rFonts w:ascii="Century Gothic" w:eastAsia="Arial Unicode MS" w:hAnsi="Century Gothic"/>
          <w:sz w:val="20"/>
          <w:szCs w:val="20"/>
        </w:rPr>
        <w:t> </w:t>
      </w:r>
      <w:r w:rsidR="00D9482D" w:rsidRPr="00A669D2">
        <w:rPr>
          <w:rFonts w:ascii="Century Gothic" w:hAnsi="Century Gothic"/>
          <w:sz w:val="20"/>
          <w:szCs w:val="20"/>
        </w:rPr>
        <w:fldChar w:fldCharType="end"/>
      </w:r>
      <w:r w:rsidR="007E56B3" w:rsidRPr="00A669D2">
        <w:rPr>
          <w:rFonts w:ascii="Century Gothic" w:hAnsi="Century Gothic"/>
          <w:sz w:val="20"/>
          <w:szCs w:val="20"/>
        </w:rPr>
        <w:t>.</w:t>
      </w:r>
    </w:p>
    <w:p w14:paraId="586D1DD7" w14:textId="77777777" w:rsidR="00D93832" w:rsidRPr="007107B1" w:rsidRDefault="00B05F10" w:rsidP="000F77B1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7107B1">
        <w:rPr>
          <w:rFonts w:ascii="Century Gothic" w:hAnsi="Century Gothic"/>
          <w:sz w:val="20"/>
        </w:rPr>
        <w:t>Activités</w:t>
      </w:r>
      <w:r w:rsidR="00FC01A4" w:rsidRPr="007107B1">
        <w:rPr>
          <w:rFonts w:ascii="Century Gothic" w:hAnsi="Century Gothic"/>
          <w:sz w:val="20"/>
        </w:rPr>
        <w:t xml:space="preserve"> cliniques</w:t>
      </w:r>
      <w:r w:rsidR="00670DD8" w:rsidRPr="007107B1">
        <w:rPr>
          <w:rFonts w:ascii="Century Gothic" w:hAnsi="Century Gothic"/>
          <w:sz w:val="20"/>
        </w:rPr>
        <w:t>, de recherche et d’ense</w:t>
      </w:r>
      <w:r w:rsidR="007F023F" w:rsidRPr="007107B1">
        <w:rPr>
          <w:rFonts w:ascii="Century Gothic" w:hAnsi="Century Gothic"/>
          <w:sz w:val="20"/>
        </w:rPr>
        <w:t>ignement effectuées au sein</w:t>
      </w:r>
      <w:bookmarkStart w:id="12" w:name="ListeDéroulante7"/>
      <w:r w:rsidR="004263D3" w:rsidRPr="007107B1">
        <w:rPr>
          <w:rFonts w:ascii="Century Gothic" w:hAnsi="Century Gothic"/>
          <w:sz w:val="20"/>
        </w:rPr>
        <w:t xml:space="preserve"> </w:t>
      </w:r>
      <w:r w:rsidR="00D9482D" w:rsidRPr="007107B1">
        <w:rPr>
          <w:rFonts w:ascii="Century Gothic" w:hAnsi="Century Gothic"/>
          <w:sz w:val="20"/>
        </w:rPr>
        <w:fldChar w:fldCharType="begin">
          <w:ffData>
            <w:name w:val="ListeDéroulante7"/>
            <w:enabled/>
            <w:calcOnExit w:val="0"/>
            <w:ddList>
              <w:result w:val="1"/>
              <w:listEntry w:val="de l'unité"/>
              <w:listEntry w:val="du service"/>
            </w:ddList>
          </w:ffData>
        </w:fldChar>
      </w:r>
      <w:r w:rsidR="004465EC" w:rsidRPr="007107B1">
        <w:rPr>
          <w:rFonts w:ascii="Century Gothic" w:hAnsi="Century Gothic"/>
          <w:sz w:val="20"/>
        </w:rPr>
        <w:instrText xml:space="preserve"> FORMDROPDOWN </w:instrText>
      </w:r>
      <w:r w:rsidR="00A147FD">
        <w:rPr>
          <w:rFonts w:ascii="Century Gothic" w:hAnsi="Century Gothic"/>
          <w:sz w:val="20"/>
        </w:rPr>
      </w:r>
      <w:r w:rsidR="00A147FD">
        <w:rPr>
          <w:rFonts w:ascii="Century Gothic" w:hAnsi="Century Gothic"/>
          <w:sz w:val="20"/>
        </w:rPr>
        <w:fldChar w:fldCharType="separate"/>
      </w:r>
      <w:r w:rsidR="00D9482D" w:rsidRPr="007107B1">
        <w:rPr>
          <w:rFonts w:ascii="Century Gothic" w:hAnsi="Century Gothic"/>
          <w:sz w:val="20"/>
        </w:rPr>
        <w:fldChar w:fldCharType="end"/>
      </w:r>
      <w:bookmarkEnd w:id="12"/>
      <w:r w:rsidR="004465EC" w:rsidRPr="007107B1">
        <w:rPr>
          <w:rFonts w:ascii="Century Gothic" w:hAnsi="Century Gothic"/>
          <w:sz w:val="20"/>
        </w:rPr>
        <w:t>.</w:t>
      </w:r>
    </w:p>
    <w:p w14:paraId="6D1EA86E" w14:textId="77777777" w:rsidR="00F446DB" w:rsidRDefault="00F446DB">
      <w:pPr>
        <w:jc w:val="both"/>
        <w:rPr>
          <w:rFonts w:ascii="Century Gothic" w:hAnsi="Century Gothic"/>
          <w:b/>
          <w:bCs/>
        </w:rPr>
      </w:pPr>
    </w:p>
    <w:p w14:paraId="4C30704F" w14:textId="77777777" w:rsidR="007107B1" w:rsidRDefault="007107B1">
      <w:pPr>
        <w:jc w:val="both"/>
        <w:rPr>
          <w:rFonts w:ascii="Century Gothic" w:hAnsi="Century Gothic"/>
          <w:b/>
          <w:bCs/>
        </w:rPr>
      </w:pPr>
    </w:p>
    <w:p w14:paraId="79515359" w14:textId="77777777" w:rsidR="00D93832" w:rsidRDefault="00FC01A4">
      <w:pPr>
        <w:jc w:val="both"/>
        <w:rPr>
          <w:rFonts w:ascii="Century Gothic" w:hAnsi="Century Gothic"/>
          <w:b/>
          <w:bCs/>
        </w:rPr>
      </w:pPr>
      <w:r w:rsidRPr="00990211">
        <w:rPr>
          <w:rFonts w:ascii="Century Gothic" w:hAnsi="Century Gothic"/>
          <w:b/>
          <w:bCs/>
        </w:rPr>
        <w:t>5</w:t>
      </w:r>
      <w:r>
        <w:rPr>
          <w:rFonts w:ascii="Century Gothic" w:hAnsi="Century Gothic"/>
        </w:rPr>
        <w:t>-</w:t>
      </w:r>
      <w:r w:rsidR="00D93832">
        <w:rPr>
          <w:rFonts w:ascii="Century Gothic" w:hAnsi="Century Gothic"/>
        </w:rPr>
        <w:t xml:space="preserve"> </w:t>
      </w:r>
      <w:r w:rsidR="00D302C5">
        <w:rPr>
          <w:rFonts w:ascii="Century Gothic" w:hAnsi="Century Gothic"/>
          <w:b/>
          <w:bCs/>
        </w:rPr>
        <w:t>Activités et r</w:t>
      </w:r>
      <w:r w:rsidR="00D93832">
        <w:rPr>
          <w:rFonts w:ascii="Century Gothic" w:hAnsi="Century Gothic"/>
          <w:b/>
          <w:bCs/>
        </w:rPr>
        <w:t>esponsabilités principales :</w:t>
      </w:r>
    </w:p>
    <w:p w14:paraId="3FF77691" w14:textId="77777777" w:rsidR="00D93832" w:rsidRDefault="00CE6E20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035A423C" wp14:editId="38AB99AB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6007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5973" id="Line 7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4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c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"/>
            </w:pict>
          </mc:Fallback>
        </mc:AlternateContent>
      </w:r>
    </w:p>
    <w:p w14:paraId="78E3BB5B" w14:textId="77777777" w:rsidR="00C37913" w:rsidRPr="002C1379" w:rsidRDefault="00C37913" w:rsidP="00C37913">
      <w:pPr>
        <w:spacing w:after="6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5.1 </w:t>
      </w:r>
      <w:r>
        <w:rPr>
          <w:rFonts w:ascii="Century Gothic" w:hAnsi="Century Gothic"/>
          <w:b/>
          <w:iCs/>
          <w:sz w:val="20"/>
        </w:rPr>
        <w:tab/>
      </w:r>
      <w:r w:rsidRPr="00763DB1">
        <w:rPr>
          <w:rFonts w:ascii="Century Gothic" w:hAnsi="Century Gothic"/>
          <w:b/>
          <w:iCs/>
          <w:sz w:val="20"/>
        </w:rPr>
        <w:t>Activités cliniques ou paracliniq</w:t>
      </w:r>
      <w:r w:rsidRPr="002C1379">
        <w:rPr>
          <w:rFonts w:ascii="Century Gothic" w:hAnsi="Century Gothic"/>
          <w:b/>
          <w:iCs/>
          <w:sz w:val="20"/>
        </w:rPr>
        <w:t>ues</w:t>
      </w:r>
      <w:r>
        <w:rPr>
          <w:rFonts w:ascii="Century Gothic" w:hAnsi="Century Gothic"/>
          <w:b/>
          <w:iCs/>
          <w:sz w:val="20"/>
        </w:rPr>
        <w:t xml:space="preserve"> </w:t>
      </w:r>
      <w:r w:rsidRPr="002C1379">
        <w:rPr>
          <w:rFonts w:ascii="Century Gothic" w:hAnsi="Century Gothic"/>
          <w:b/>
          <w:iCs/>
          <w:sz w:val="20"/>
        </w:rPr>
        <w:t>(</w:t>
      </w:r>
      <w:r>
        <w:rPr>
          <w:rFonts w:ascii="Century Gothic" w:hAnsi="Century Gothic"/>
          <w:sz w:val="20"/>
        </w:rPr>
        <w:t>20</w:t>
      </w:r>
      <w:r w:rsidRPr="002C1379">
        <w:rPr>
          <w:rFonts w:ascii="Century Gothic" w:hAnsi="Century Gothic"/>
          <w:b/>
          <w:iCs/>
          <w:sz w:val="20"/>
        </w:rPr>
        <w:t xml:space="preserve"> %)</w:t>
      </w:r>
      <w:r>
        <w:rPr>
          <w:rFonts w:ascii="Century Gothic" w:hAnsi="Century Gothic"/>
          <w:b/>
          <w:iCs/>
          <w:sz w:val="20"/>
        </w:rPr>
        <w:t> :</w:t>
      </w:r>
    </w:p>
    <w:p w14:paraId="5397994E" w14:textId="77777777" w:rsidR="00C37913" w:rsidRPr="00FD372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FD3721">
        <w:rPr>
          <w:rFonts w:ascii="Century Gothic" w:hAnsi="Century Gothic"/>
          <w:iCs/>
          <w:sz w:val="20"/>
        </w:rPr>
        <w:t xml:space="preserve">Assiste </w:t>
      </w:r>
      <w:r w:rsidRPr="00E32B61">
        <w:rPr>
          <w:rFonts w:ascii="Century Gothic" w:hAnsi="Century Gothic"/>
          <w:iCs/>
          <w:sz w:val="20"/>
        </w:rPr>
        <w:t xml:space="preserve"> </w:t>
      </w:r>
      <w:r w:rsidRPr="00E32B61">
        <w:rPr>
          <w:rFonts w:ascii="Century Gothic" w:hAnsi="Century Gothic"/>
          <w:iCs/>
          <w:sz w:val="20"/>
        </w:rPr>
        <w:fldChar w:fldCharType="begin">
          <w:ffData>
            <w:name w:val=""/>
            <w:enabled/>
            <w:calcOnExit w:val="0"/>
            <w:ddList>
              <w:listEntry w:val="la médecin-cheffe"/>
              <w:listEntry w:val="le médecin-chef"/>
            </w:ddList>
          </w:ffData>
        </w:fldChar>
      </w:r>
      <w:r w:rsidRPr="00E32B61">
        <w:rPr>
          <w:rFonts w:ascii="Century Gothic" w:hAnsi="Century Gothic"/>
          <w:iCs/>
          <w:sz w:val="20"/>
        </w:rPr>
        <w:instrText xml:space="preserve"> FORMDROPDOWN </w:instrText>
      </w:r>
      <w:r w:rsidR="00A147FD">
        <w:rPr>
          <w:rFonts w:ascii="Century Gothic" w:hAnsi="Century Gothic"/>
          <w:iCs/>
          <w:sz w:val="20"/>
        </w:rPr>
      </w:r>
      <w:r w:rsidR="00A147FD">
        <w:rPr>
          <w:rFonts w:ascii="Century Gothic" w:hAnsi="Century Gothic"/>
          <w:iCs/>
          <w:sz w:val="20"/>
        </w:rPr>
        <w:fldChar w:fldCharType="separate"/>
      </w:r>
      <w:r w:rsidRPr="00E32B61">
        <w:rPr>
          <w:rFonts w:ascii="Century Gothic" w:hAnsi="Century Gothic"/>
          <w:iCs/>
          <w:sz w:val="20"/>
        </w:rPr>
        <w:fldChar w:fldCharType="end"/>
      </w:r>
      <w:r w:rsidRPr="00FD3721">
        <w:rPr>
          <w:rFonts w:ascii="Century Gothic" w:hAnsi="Century Gothic"/>
          <w:iCs/>
          <w:sz w:val="20"/>
        </w:rPr>
        <w:t>de service dans les activités médicales déléguées</w:t>
      </w:r>
    </w:p>
    <w:p w14:paraId="79E119ED" w14:textId="77777777" w:rsidR="00C37913" w:rsidRPr="0006481E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06481E">
        <w:rPr>
          <w:rFonts w:ascii="Century Gothic" w:hAnsi="Century Gothic"/>
          <w:iCs/>
          <w:sz w:val="20"/>
        </w:rPr>
        <w:t>Participe à l’activité de consultation du service</w:t>
      </w:r>
    </w:p>
    <w:p w14:paraId="4BAC9C12" w14:textId="77777777" w:rsidR="00C37913" w:rsidRDefault="00C37913" w:rsidP="00C37913">
      <w:pPr>
        <w:numPr>
          <w:ilvl w:val="0"/>
          <w:numId w:val="2"/>
        </w:numPr>
        <w:spacing w:after="180"/>
        <w:jc w:val="both"/>
        <w:rPr>
          <w:rFonts w:ascii="Century Gothic" w:hAnsi="Century Gothic"/>
          <w:iCs/>
          <w:sz w:val="20"/>
        </w:rPr>
      </w:pPr>
      <w:r w:rsidRPr="00763DB1">
        <w:rPr>
          <w:rFonts w:ascii="Century Gothic" w:hAnsi="Century Gothic"/>
          <w:iCs/>
          <w:sz w:val="20"/>
        </w:rPr>
        <w:t xml:space="preserve">Élabore des projets de collaboration dans le domaine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iCs/>
          <w:sz w:val="20"/>
        </w:rPr>
        <w:t>avec le service</w:t>
      </w:r>
      <w:r w:rsidRPr="00763DB1">
        <w:rPr>
          <w:rFonts w:ascii="Century Gothic" w:hAnsi="Century Gothic"/>
          <w:iCs/>
          <w:sz w:val="20"/>
        </w:rPr>
        <w:t>, les autres services du département</w:t>
      </w:r>
      <w:r>
        <w:rPr>
          <w:rFonts w:ascii="Century Gothic" w:hAnsi="Century Gothic"/>
          <w:iCs/>
          <w:sz w:val="20"/>
        </w:rPr>
        <w:t xml:space="preserve"> </w:t>
      </w:r>
      <w:r w:rsidRPr="00763DB1">
        <w:rPr>
          <w:rFonts w:ascii="Century Gothic" w:hAnsi="Century Gothic"/>
          <w:iCs/>
          <w:sz w:val="20"/>
        </w:rPr>
        <w:t>et les autres départements des HUG</w:t>
      </w:r>
    </w:p>
    <w:p w14:paraId="37EC4BDC" w14:textId="77777777" w:rsidR="00C37913" w:rsidRDefault="00C37913" w:rsidP="00C37913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Obligations cliniques (gardes, remplacements, autres) :</w:t>
      </w:r>
    </w:p>
    <w:p w14:paraId="7F271148" w14:textId="77777777" w:rsidR="00C37913" w:rsidRDefault="00C37913" w:rsidP="00C37913">
      <w:pPr>
        <w:spacing w:after="180"/>
        <w:ind w:left="720"/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Aucune</w:t>
      </w:r>
    </w:p>
    <w:p w14:paraId="18CEF99C" w14:textId="77777777" w:rsidR="00C37913" w:rsidRDefault="00C37913" w:rsidP="00C37913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Activités paracliniques par ex. laboratoires (gardes, remplacements, autres)</w:t>
      </w:r>
    </w:p>
    <w:p w14:paraId="574A924A" w14:textId="77777777" w:rsidR="00C37913" w:rsidRDefault="00C37913" w:rsidP="00C37913">
      <w:pPr>
        <w:spacing w:after="240"/>
        <w:ind w:left="720"/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 xml:space="preserve">Aucune </w:t>
      </w:r>
    </w:p>
    <w:p w14:paraId="62DAF8B2" w14:textId="77777777" w:rsidR="00C37913" w:rsidRDefault="00C37913" w:rsidP="00C37913">
      <w:pPr>
        <w:ind w:firstLine="708"/>
        <w:jc w:val="both"/>
        <w:outlineLvl w:val="0"/>
        <w:rPr>
          <w:rFonts w:ascii="Century Gothic" w:hAnsi="Century Gothic"/>
          <w:i/>
          <w:iCs/>
          <w:sz w:val="20"/>
          <w:u w:val="single"/>
        </w:rPr>
      </w:pPr>
      <w:r w:rsidRPr="002B3F5A">
        <w:rPr>
          <w:rFonts w:ascii="Century Gothic" w:hAnsi="Century Gothic"/>
          <w:i/>
          <w:iCs/>
          <w:sz w:val="20"/>
          <w:u w:val="single"/>
        </w:rPr>
        <w:t>Critères d’évaluation :</w:t>
      </w:r>
    </w:p>
    <w:p w14:paraId="0583C060" w14:textId="77777777" w:rsidR="00C37913" w:rsidRPr="0025660F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5660F">
        <w:rPr>
          <w:rFonts w:ascii="Century Gothic" w:hAnsi="Century Gothic"/>
          <w:i/>
          <w:iCs/>
          <w:sz w:val="20"/>
        </w:rPr>
        <w:t>Adhésion au plan de gouvernance et aux projets de service</w:t>
      </w:r>
    </w:p>
    <w:p w14:paraId="2A77D215" w14:textId="77777777" w:rsidR="00C37913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>Développement des activités de soin en tenant compte des crit</w:t>
      </w:r>
      <w:r>
        <w:rPr>
          <w:rFonts w:ascii="Century Gothic" w:hAnsi="Century Gothic"/>
          <w:i/>
          <w:iCs/>
          <w:sz w:val="20"/>
        </w:rPr>
        <w:t>ères de qualité et d’économicité</w:t>
      </w:r>
    </w:p>
    <w:p w14:paraId="51C333BD" w14:textId="77777777" w:rsidR="00C37913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 xml:space="preserve">Nombre et gravité des plaintes et réclamations </w:t>
      </w:r>
    </w:p>
    <w:p w14:paraId="48A4B7C5" w14:textId="77777777" w:rsidR="00C37913" w:rsidRDefault="00C37913" w:rsidP="00C37913">
      <w:pPr>
        <w:numPr>
          <w:ilvl w:val="0"/>
          <w:numId w:val="2"/>
        </w:numPr>
        <w:spacing w:after="360"/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>Mise en place des projets de collaborations trans-départementales</w:t>
      </w:r>
    </w:p>
    <w:p w14:paraId="722ADFCC" w14:textId="77777777" w:rsidR="00C37913" w:rsidRPr="00390DB3" w:rsidRDefault="00C37913" w:rsidP="00C37913">
      <w:pPr>
        <w:spacing w:after="6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5.2</w:t>
      </w:r>
      <w:r>
        <w:rPr>
          <w:rFonts w:ascii="Century Gothic" w:hAnsi="Century Gothic"/>
          <w:b/>
          <w:iCs/>
          <w:sz w:val="20"/>
        </w:rPr>
        <w:tab/>
        <w:t xml:space="preserve"> Activités de r</w:t>
      </w:r>
      <w:r w:rsidRPr="00D302C5">
        <w:rPr>
          <w:rFonts w:ascii="Century Gothic" w:hAnsi="Century Gothic"/>
          <w:b/>
          <w:iCs/>
          <w:sz w:val="20"/>
        </w:rPr>
        <w:t>echerche</w:t>
      </w:r>
      <w:r>
        <w:rPr>
          <w:rFonts w:ascii="Century Gothic" w:hAnsi="Century Gothic"/>
          <w:b/>
          <w:iCs/>
          <w:sz w:val="20"/>
        </w:rPr>
        <w:t xml:space="preserve"> </w:t>
      </w:r>
      <w:r w:rsidRPr="00390DB3">
        <w:rPr>
          <w:rFonts w:ascii="Century Gothic" w:hAnsi="Century Gothic"/>
          <w:b/>
          <w:iCs/>
          <w:sz w:val="20"/>
        </w:rPr>
        <w:t>(</w:t>
      </w:r>
      <w:r>
        <w:rPr>
          <w:rFonts w:ascii="Century Gothic" w:hAnsi="Century Gothic"/>
          <w:sz w:val="20"/>
        </w:rPr>
        <w:t xml:space="preserve">40 </w:t>
      </w:r>
      <w:r w:rsidRPr="00390DB3">
        <w:rPr>
          <w:rFonts w:ascii="Century Gothic" w:hAnsi="Century Gothic"/>
          <w:b/>
          <w:iCs/>
          <w:sz w:val="20"/>
        </w:rPr>
        <w:t>%)</w:t>
      </w:r>
      <w:r>
        <w:rPr>
          <w:rFonts w:ascii="Century Gothic" w:hAnsi="Century Gothic"/>
          <w:b/>
          <w:iCs/>
          <w:sz w:val="20"/>
        </w:rPr>
        <w:t> :</w:t>
      </w:r>
    </w:p>
    <w:p w14:paraId="71D89024" w14:textId="77777777" w:rsidR="00C37913" w:rsidRPr="00E32B6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06481E">
        <w:rPr>
          <w:rFonts w:ascii="Century Gothic" w:hAnsi="Century Gothic"/>
          <w:sz w:val="20"/>
        </w:rPr>
        <w:t xml:space="preserve">Mise en place des projets de recherche en lien notamment </w:t>
      </w:r>
      <w:r w:rsidRPr="00E32B61">
        <w:rPr>
          <w:rFonts w:ascii="Century Gothic" w:hAnsi="Century Gothic"/>
          <w:sz w:val="20"/>
        </w:rPr>
        <w:t xml:space="preserve">avec le domaine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1C1E98CF" w14:textId="77777777" w:rsidR="00C37913" w:rsidRPr="00E32B6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>Contribution à l’obtention de financements extérieurs pour les projets de recherche</w:t>
      </w:r>
    </w:p>
    <w:p w14:paraId="5CD90E0C" w14:textId="77777777" w:rsidR="00C37913" w:rsidRPr="00E32B61" w:rsidRDefault="00C37913" w:rsidP="00C37913">
      <w:pPr>
        <w:numPr>
          <w:ilvl w:val="0"/>
          <w:numId w:val="2"/>
        </w:numPr>
        <w:spacing w:after="240"/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Mise en place de collaboration académique à une échelle lémanique, nationale ou internationale dans le domaine de sa spécialité incluant les départements impliqués dans les domaines de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  <w:r w:rsidRPr="00E32B61">
        <w:rPr>
          <w:rFonts w:ascii="Century Gothic" w:hAnsi="Century Gothic"/>
          <w:sz w:val="20"/>
        </w:rPr>
        <w:t>, ainsi que les sections de médecine fondamentale</w:t>
      </w:r>
    </w:p>
    <w:p w14:paraId="0DFCBBD4" w14:textId="77777777" w:rsidR="00C37913" w:rsidRPr="005234CC" w:rsidRDefault="00C37913" w:rsidP="00C37913">
      <w:pPr>
        <w:ind w:firstLine="720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33BE62D9" w14:textId="77777777" w:rsidR="00C37913" w:rsidRPr="0099021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Développement des projets de recherche dans le domaine </w:t>
      </w:r>
    </w:p>
    <w:p w14:paraId="29E2E677" w14:textId="77777777" w:rsidR="00C37913" w:rsidRPr="0099021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Obtention de fonds externes</w:t>
      </w:r>
    </w:p>
    <w:p w14:paraId="00B02F96" w14:textId="77777777" w:rsidR="00C37913" w:rsidRPr="0099021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Publications parues dans la période considérée</w:t>
      </w:r>
    </w:p>
    <w:p w14:paraId="021E447E" w14:textId="77777777" w:rsidR="00C37913" w:rsidRPr="0099021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Reconnaissance/visibilité à travers des prix obtenus, des conférences données sous invitation et des fonctions occupées en qualité d’expert</w:t>
      </w:r>
    </w:p>
    <w:p w14:paraId="5E3655B0" w14:textId="77777777" w:rsidR="00C37913" w:rsidRPr="0099021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Projets de recherche initiés dans le cadre de collaborations lémanique, nationale et internationale</w:t>
      </w:r>
    </w:p>
    <w:p w14:paraId="658223F3" w14:textId="77777777" w:rsidR="00C37913" w:rsidRPr="00990211" w:rsidRDefault="00C37913" w:rsidP="00C37913">
      <w:pPr>
        <w:numPr>
          <w:ilvl w:val="0"/>
          <w:numId w:val="2"/>
        </w:numPr>
        <w:spacing w:after="360"/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Collaborateurs de recherche financés par des</w:t>
      </w:r>
      <w:r w:rsidRPr="007707D9">
        <w:rPr>
          <w:rFonts w:ascii="Century Gothic" w:hAnsi="Century Gothic"/>
          <w:i/>
          <w:sz w:val="20"/>
        </w:rPr>
        <w:t xml:space="preserve"> fonds privés</w:t>
      </w:r>
    </w:p>
    <w:p w14:paraId="4CAA1F28" w14:textId="77777777" w:rsidR="00C37913" w:rsidRPr="00D302C5" w:rsidRDefault="00C37913" w:rsidP="00C37913">
      <w:pPr>
        <w:spacing w:after="6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5.3</w:t>
      </w:r>
      <w:r>
        <w:rPr>
          <w:rFonts w:ascii="Century Gothic" w:hAnsi="Century Gothic"/>
          <w:b/>
          <w:iCs/>
          <w:sz w:val="20"/>
        </w:rPr>
        <w:tab/>
        <w:t xml:space="preserve"> Activités d’e</w:t>
      </w:r>
      <w:r w:rsidRPr="00D302C5">
        <w:rPr>
          <w:rFonts w:ascii="Century Gothic" w:hAnsi="Century Gothic"/>
          <w:b/>
          <w:iCs/>
          <w:sz w:val="20"/>
        </w:rPr>
        <w:t>nseignement</w:t>
      </w:r>
      <w:r>
        <w:rPr>
          <w:rFonts w:ascii="Century Gothic" w:hAnsi="Century Gothic"/>
          <w:b/>
          <w:iCs/>
          <w:sz w:val="20"/>
        </w:rPr>
        <w:t xml:space="preserve"> </w:t>
      </w:r>
      <w:r w:rsidRPr="00390DB3">
        <w:rPr>
          <w:rFonts w:ascii="Century Gothic" w:hAnsi="Century Gothic"/>
          <w:b/>
          <w:iCs/>
          <w:sz w:val="20"/>
        </w:rPr>
        <w:t>(</w:t>
      </w:r>
      <w:r>
        <w:rPr>
          <w:rFonts w:ascii="Century Gothic" w:hAnsi="Century Gothic"/>
          <w:sz w:val="20"/>
        </w:rPr>
        <w:t xml:space="preserve">40 </w:t>
      </w:r>
      <w:r w:rsidRPr="00390DB3">
        <w:rPr>
          <w:rFonts w:ascii="Century Gothic" w:hAnsi="Century Gothic"/>
          <w:b/>
          <w:iCs/>
          <w:sz w:val="20"/>
        </w:rPr>
        <w:t>%)</w:t>
      </w:r>
      <w:r>
        <w:rPr>
          <w:rFonts w:ascii="Century Gothic" w:hAnsi="Century Gothic"/>
          <w:b/>
          <w:iCs/>
          <w:sz w:val="20"/>
        </w:rPr>
        <w:t> :</w:t>
      </w:r>
    </w:p>
    <w:p w14:paraId="357A215E" w14:textId="77777777" w:rsidR="00C37913" w:rsidRPr="00E32B61" w:rsidRDefault="00C37913" w:rsidP="00C37913">
      <w:pPr>
        <w:jc w:val="both"/>
        <w:outlineLvl w:val="0"/>
        <w:rPr>
          <w:rFonts w:ascii="Century Gothic" w:hAnsi="Century Gothic"/>
          <w:i/>
          <w:iCs/>
          <w:sz w:val="20"/>
        </w:rPr>
      </w:pPr>
      <w:r w:rsidRPr="00E32B61">
        <w:rPr>
          <w:rFonts w:ascii="Century Gothic" w:hAnsi="Century Gothic"/>
          <w:i/>
          <w:iCs/>
          <w:sz w:val="20"/>
        </w:rPr>
        <w:t xml:space="preserve">5.3.1 </w:t>
      </w:r>
      <w:r w:rsidRPr="00E32B61">
        <w:rPr>
          <w:rFonts w:ascii="Century Gothic" w:hAnsi="Century Gothic"/>
          <w:i/>
          <w:iCs/>
          <w:sz w:val="20"/>
        </w:rPr>
        <w:tab/>
        <w:t xml:space="preserve">Enseignement </w:t>
      </w:r>
      <w:proofErr w:type="spellStart"/>
      <w:r w:rsidRPr="00E32B61">
        <w:rPr>
          <w:rFonts w:ascii="Century Gothic" w:hAnsi="Century Gothic"/>
          <w:i/>
          <w:iCs/>
          <w:sz w:val="20"/>
        </w:rPr>
        <w:t>pré-gradué</w:t>
      </w:r>
      <w:proofErr w:type="spellEnd"/>
      <w:r w:rsidRPr="00E32B61">
        <w:rPr>
          <w:rFonts w:ascii="Century Gothic" w:hAnsi="Century Gothic"/>
          <w:i/>
          <w:iCs/>
          <w:sz w:val="20"/>
        </w:rPr>
        <w:t> :</w:t>
      </w:r>
    </w:p>
    <w:p w14:paraId="295ED2D7" w14:textId="77777777" w:rsidR="00C37913" w:rsidRPr="00E32B6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Apprentissage en milieu clinique (AMC)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35CB44B8" w14:textId="77777777" w:rsidR="00C37913" w:rsidRPr="00E32B6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Apprentissage par problème (APP)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52180CAD" w14:textId="77777777" w:rsidR="00C37913" w:rsidRPr="00E32B61" w:rsidRDefault="00C37913" w:rsidP="00C37913">
      <w:pPr>
        <w:numPr>
          <w:ilvl w:val="0"/>
          <w:numId w:val="2"/>
        </w:numPr>
        <w:spacing w:after="180"/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Supervision des stagiaires médecins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7FAB2DC6" w14:textId="77777777" w:rsidR="00C37913" w:rsidRPr="00E32B61" w:rsidRDefault="00C37913" w:rsidP="00C37913">
      <w:p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i/>
          <w:sz w:val="20"/>
        </w:rPr>
        <w:t>5.3.2</w:t>
      </w:r>
      <w:r w:rsidRPr="00E32B61">
        <w:rPr>
          <w:rFonts w:ascii="Century Gothic" w:hAnsi="Century Gothic"/>
          <w:i/>
          <w:sz w:val="20"/>
        </w:rPr>
        <w:tab/>
        <w:t xml:space="preserve"> Enseignement post-gradué :</w:t>
      </w:r>
    </w:p>
    <w:p w14:paraId="6507F878" w14:textId="77777777" w:rsidR="00C37913" w:rsidRPr="00E32B6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E32B61">
        <w:rPr>
          <w:rFonts w:ascii="Century Gothic" w:hAnsi="Century Gothic"/>
          <w:sz w:val="20"/>
        </w:rPr>
        <w:t xml:space="preserve">Formation post-graduée des internes et </w:t>
      </w:r>
      <w:proofErr w:type="spellStart"/>
      <w:r w:rsidRPr="00E32B61">
        <w:rPr>
          <w:rFonts w:ascii="Century Gothic" w:hAnsi="Century Gothic"/>
          <w:sz w:val="20"/>
        </w:rPr>
        <w:t>chef</w:t>
      </w:r>
      <w:r>
        <w:rPr>
          <w:rFonts w:ascii="Century Gothic" w:hAnsi="Century Gothic"/>
          <w:sz w:val="20"/>
        </w:rPr>
        <w:t>-fe</w:t>
      </w:r>
      <w:r w:rsidRPr="00E32B61">
        <w:rPr>
          <w:rFonts w:ascii="Century Gothic" w:hAnsi="Century Gothic"/>
          <w:sz w:val="20"/>
        </w:rPr>
        <w:t>s</w:t>
      </w:r>
      <w:proofErr w:type="spellEnd"/>
      <w:r w:rsidRPr="00E32B61">
        <w:rPr>
          <w:rFonts w:ascii="Century Gothic" w:hAnsi="Century Gothic"/>
          <w:sz w:val="20"/>
        </w:rPr>
        <w:t xml:space="preserve"> de clinique</w:t>
      </w:r>
    </w:p>
    <w:p w14:paraId="7DD3F107" w14:textId="77777777" w:rsidR="00C37913" w:rsidRPr="00E32B61" w:rsidRDefault="00C37913" w:rsidP="00C37913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 xml:space="preserve">Colloque multidisciplinaire de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123DE9E4" w14:textId="77777777" w:rsidR="00C23F71" w:rsidRDefault="00C23F71">
      <w:pPr>
        <w:rPr>
          <w:rFonts w:ascii="Century Gothic" w:hAnsi="Century Gothic"/>
          <w:sz w:val="20"/>
        </w:rPr>
      </w:pPr>
    </w:p>
    <w:p w14:paraId="6C428360" w14:textId="77777777" w:rsidR="00DD2BB4" w:rsidRDefault="00DD2BB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5459D98E" w14:textId="77777777" w:rsidR="00C0245A" w:rsidRPr="00E32B61" w:rsidRDefault="00C0245A" w:rsidP="00C0245A">
      <w:pPr>
        <w:jc w:val="both"/>
        <w:outlineLvl w:val="0"/>
        <w:rPr>
          <w:rFonts w:ascii="Century Gothic" w:hAnsi="Century Gothic"/>
          <w:i/>
          <w:sz w:val="20"/>
        </w:rPr>
      </w:pPr>
      <w:r w:rsidRPr="00E32B61">
        <w:rPr>
          <w:rFonts w:ascii="Century Gothic" w:hAnsi="Century Gothic"/>
          <w:i/>
          <w:sz w:val="20"/>
        </w:rPr>
        <w:lastRenderedPageBreak/>
        <w:t xml:space="preserve">5.3.3 </w:t>
      </w:r>
      <w:r w:rsidRPr="00E32B61">
        <w:rPr>
          <w:rFonts w:ascii="Century Gothic" w:hAnsi="Century Gothic"/>
          <w:i/>
          <w:sz w:val="20"/>
        </w:rPr>
        <w:tab/>
        <w:t>Enseignement continu :</w:t>
      </w:r>
    </w:p>
    <w:p w14:paraId="15FC0543" w14:textId="77777777" w:rsidR="00C0245A" w:rsidRPr="00E32B61" w:rsidRDefault="00C0245A" w:rsidP="00C0245A">
      <w:pPr>
        <w:numPr>
          <w:ilvl w:val="0"/>
          <w:numId w:val="2"/>
        </w:numPr>
        <w:spacing w:after="180"/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>Enseignement</w:t>
      </w:r>
      <w:r>
        <w:rPr>
          <w:rFonts w:ascii="Century Gothic" w:hAnsi="Century Gothic"/>
          <w:sz w:val="20"/>
        </w:rPr>
        <w:t xml:space="preserve"> de</w:t>
      </w:r>
      <w:r w:rsidRPr="00E32B61">
        <w:rPr>
          <w:rFonts w:ascii="Century Gothic" w:hAnsi="Century Gothic"/>
          <w:sz w:val="20"/>
        </w:rPr>
        <w:t xml:space="preserve"> </w:t>
      </w:r>
      <w:bookmarkStart w:id="13" w:name="Texte84"/>
      <w:r w:rsidRPr="00E32B61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  <w:bookmarkEnd w:id="13"/>
    </w:p>
    <w:p w14:paraId="0062ABAB" w14:textId="77777777" w:rsidR="00C0245A" w:rsidRPr="00E32B61" w:rsidRDefault="00C0245A" w:rsidP="00C0245A">
      <w:pPr>
        <w:jc w:val="both"/>
        <w:outlineLvl w:val="0"/>
        <w:rPr>
          <w:rFonts w:ascii="Century Gothic" w:hAnsi="Century Gothic"/>
          <w:i/>
          <w:sz w:val="20"/>
        </w:rPr>
      </w:pPr>
      <w:r w:rsidRPr="00E32B61">
        <w:rPr>
          <w:rFonts w:ascii="Century Gothic" w:hAnsi="Century Gothic"/>
          <w:i/>
          <w:sz w:val="20"/>
        </w:rPr>
        <w:t xml:space="preserve">5.3.4 </w:t>
      </w:r>
      <w:r w:rsidRPr="00E32B61">
        <w:rPr>
          <w:rFonts w:ascii="Century Gothic" w:hAnsi="Century Gothic"/>
          <w:i/>
          <w:sz w:val="20"/>
        </w:rPr>
        <w:tab/>
        <w:t>Enseignement paramédical :</w:t>
      </w:r>
    </w:p>
    <w:p w14:paraId="646067CE" w14:textId="77777777" w:rsidR="00C0245A" w:rsidRPr="00E32B61" w:rsidRDefault="00C0245A" w:rsidP="00C0245A">
      <w:pPr>
        <w:numPr>
          <w:ilvl w:val="0"/>
          <w:numId w:val="2"/>
        </w:numPr>
        <w:spacing w:after="240"/>
        <w:jc w:val="both"/>
        <w:rPr>
          <w:rFonts w:ascii="Century Gothic" w:hAnsi="Century Gothic"/>
          <w:sz w:val="20"/>
        </w:rPr>
      </w:pPr>
      <w:r w:rsidRPr="00E32B61">
        <w:rPr>
          <w:rFonts w:ascii="Century Gothic" w:hAnsi="Century Gothic"/>
          <w:sz w:val="20"/>
        </w:rPr>
        <w:t>Enseignement</w:t>
      </w:r>
      <w:r>
        <w:rPr>
          <w:rFonts w:ascii="Century Gothic" w:hAnsi="Century Gothic"/>
          <w:sz w:val="20"/>
        </w:rPr>
        <w:t xml:space="preserve"> de</w:t>
      </w:r>
      <w:r w:rsidRPr="00E32B61">
        <w:rPr>
          <w:rFonts w:ascii="Century Gothic" w:hAnsi="Century Gothic"/>
          <w:sz w:val="20"/>
        </w:rPr>
        <w:t xml:space="preserve"> </w:t>
      </w:r>
      <w:r w:rsidRPr="00E32B61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E32B61">
        <w:rPr>
          <w:rFonts w:ascii="Century Gothic" w:hAnsi="Century Gothic"/>
          <w:sz w:val="20"/>
        </w:rPr>
        <w:instrText xml:space="preserve"> FORMTEXT </w:instrText>
      </w:r>
      <w:r w:rsidRPr="00E32B61">
        <w:rPr>
          <w:rFonts w:ascii="Century Gothic" w:hAnsi="Century Gothic"/>
          <w:sz w:val="20"/>
        </w:rPr>
      </w:r>
      <w:r w:rsidRPr="00E32B61">
        <w:rPr>
          <w:rFonts w:ascii="Century Gothic" w:hAnsi="Century Gothic"/>
          <w:sz w:val="20"/>
        </w:rPr>
        <w:fldChar w:fldCharType="separate"/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 w:cs="Cambria Math"/>
          <w:noProof/>
          <w:sz w:val="20"/>
        </w:rPr>
        <w:t> </w:t>
      </w:r>
      <w:r w:rsidRPr="00E32B61">
        <w:rPr>
          <w:rFonts w:ascii="Century Gothic" w:hAnsi="Century Gothic"/>
          <w:sz w:val="20"/>
        </w:rPr>
        <w:fldChar w:fldCharType="end"/>
      </w:r>
    </w:p>
    <w:p w14:paraId="617B3BE0" w14:textId="77777777" w:rsidR="00C0245A" w:rsidRPr="005234CC" w:rsidRDefault="00C0245A" w:rsidP="00C0245A">
      <w:pPr>
        <w:ind w:firstLine="708"/>
        <w:jc w:val="both"/>
        <w:outlineLvl w:val="0"/>
        <w:rPr>
          <w:rFonts w:ascii="Century Gothic" w:hAnsi="Century Gothic"/>
          <w:i/>
          <w:sz w:val="20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4FB4FA22" w14:textId="77777777" w:rsidR="00C0245A" w:rsidRDefault="00C0245A" w:rsidP="00C0245A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5234CC">
        <w:rPr>
          <w:rFonts w:ascii="Century Gothic" w:hAnsi="Century Gothic"/>
          <w:i/>
          <w:sz w:val="20"/>
        </w:rPr>
        <w:t xml:space="preserve">Évaluation </w:t>
      </w:r>
      <w:r>
        <w:rPr>
          <w:rFonts w:ascii="Century Gothic" w:hAnsi="Century Gothic"/>
          <w:i/>
          <w:sz w:val="20"/>
        </w:rPr>
        <w:t xml:space="preserve">quantitative et qualitative </w:t>
      </w:r>
      <w:r w:rsidRPr="005234CC">
        <w:rPr>
          <w:rFonts w:ascii="Century Gothic" w:hAnsi="Century Gothic"/>
          <w:i/>
          <w:sz w:val="20"/>
        </w:rPr>
        <w:t>de</w:t>
      </w:r>
      <w:r w:rsidRPr="005E4506">
        <w:rPr>
          <w:rFonts w:ascii="Century Gothic" w:hAnsi="Century Gothic"/>
          <w:i/>
          <w:sz w:val="20"/>
        </w:rPr>
        <w:t xml:space="preserve"> l’enseignement</w:t>
      </w:r>
      <w:r w:rsidRPr="00850F18">
        <w:rPr>
          <w:rFonts w:ascii="Century Gothic" w:hAnsi="Century Gothic"/>
          <w:i/>
          <w:sz w:val="20"/>
        </w:rPr>
        <w:t xml:space="preserve"> </w:t>
      </w:r>
      <w:r w:rsidRPr="005234CC">
        <w:rPr>
          <w:rFonts w:ascii="Century Gothic" w:hAnsi="Century Gothic"/>
          <w:i/>
          <w:sz w:val="20"/>
        </w:rPr>
        <w:t>pré gradué</w:t>
      </w:r>
      <w:r w:rsidRPr="00850F18">
        <w:rPr>
          <w:rFonts w:ascii="Century Gothic" w:hAnsi="Century Gothic"/>
          <w:i/>
          <w:strike/>
          <w:sz w:val="20"/>
        </w:rPr>
        <w:t xml:space="preserve"> </w:t>
      </w:r>
    </w:p>
    <w:p w14:paraId="6CECCA8F" w14:textId="77777777" w:rsidR="00C0245A" w:rsidRPr="005E4506" w:rsidRDefault="00C0245A" w:rsidP="00C0245A">
      <w:pPr>
        <w:numPr>
          <w:ilvl w:val="0"/>
          <w:numId w:val="2"/>
        </w:numPr>
        <w:spacing w:after="360"/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>Développement et implication dans la formation post-graduée et continue.</w:t>
      </w:r>
    </w:p>
    <w:p w14:paraId="5323B27B" w14:textId="77777777" w:rsidR="00C0245A" w:rsidRPr="00840C71" w:rsidRDefault="00C0245A" w:rsidP="00C0245A">
      <w:pPr>
        <w:spacing w:after="6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5.4</w:t>
      </w:r>
      <w:r>
        <w:rPr>
          <w:rFonts w:ascii="Century Gothic" w:hAnsi="Century Gothic"/>
          <w:b/>
          <w:iCs/>
          <w:sz w:val="20"/>
        </w:rPr>
        <w:tab/>
        <w:t xml:space="preserve"> </w:t>
      </w:r>
      <w:r w:rsidRPr="00840C71">
        <w:rPr>
          <w:rFonts w:ascii="Century Gothic" w:hAnsi="Century Gothic"/>
          <w:b/>
          <w:iCs/>
          <w:sz w:val="20"/>
        </w:rPr>
        <w:t>Activités administratives et de gestion (budgets, personnel) :</w:t>
      </w:r>
    </w:p>
    <w:p w14:paraId="1B82ED21" w14:textId="77777777" w:rsidR="00C0245A" w:rsidRPr="00FD3721" w:rsidRDefault="00C0245A" w:rsidP="00C0245A">
      <w:pPr>
        <w:ind w:left="714" w:hanging="357"/>
        <w:jc w:val="both"/>
        <w:rPr>
          <w:rFonts w:ascii="Century Gothic" w:hAnsi="Century Gothic"/>
          <w:i/>
          <w:sz w:val="20"/>
        </w:rPr>
      </w:pPr>
      <w:r w:rsidRPr="00FD3721">
        <w:rPr>
          <w:rFonts w:ascii="Century Gothic" w:hAnsi="Century Gothic"/>
          <w:i/>
          <w:sz w:val="20"/>
        </w:rPr>
        <w:tab/>
        <w:t>P</w:t>
      </w:r>
      <w:r>
        <w:rPr>
          <w:rFonts w:ascii="Century Gothic" w:hAnsi="Century Gothic"/>
          <w:i/>
          <w:sz w:val="20"/>
        </w:rPr>
        <w:t xml:space="preserve">romotion </w:t>
      </w:r>
      <w:r w:rsidRPr="00FD3721">
        <w:rPr>
          <w:rFonts w:ascii="Century Gothic" w:hAnsi="Century Gothic"/>
          <w:i/>
          <w:sz w:val="20"/>
        </w:rPr>
        <w:t>de la relève académique interne dans le domaine</w:t>
      </w:r>
    </w:p>
    <w:p w14:paraId="08CFD9AB" w14:textId="77777777" w:rsidR="00C0245A" w:rsidRPr="005E4506" w:rsidRDefault="00C0245A" w:rsidP="00C0245A">
      <w:pPr>
        <w:spacing w:after="240"/>
        <w:ind w:left="714" w:hanging="357"/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 xml:space="preserve">Gestion du </w:t>
      </w:r>
      <w:r w:rsidRPr="005E4506">
        <w:rPr>
          <w:rFonts w:ascii="Century Gothic" w:hAnsi="Century Gothic"/>
          <w:i/>
          <w:sz w:val="20"/>
        </w:rPr>
        <w:t>budget</w:t>
      </w:r>
    </w:p>
    <w:p w14:paraId="28DE1DF5" w14:textId="77777777" w:rsidR="00C0245A" w:rsidRPr="00840C71" w:rsidRDefault="00C0245A" w:rsidP="00C0245A">
      <w:pPr>
        <w:ind w:firstLine="708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840C71">
        <w:rPr>
          <w:rFonts w:ascii="Century Gothic" w:hAnsi="Century Gothic"/>
          <w:i/>
          <w:sz w:val="20"/>
          <w:u w:val="single"/>
        </w:rPr>
        <w:t>Critère d’évaluation :</w:t>
      </w:r>
    </w:p>
    <w:p w14:paraId="6C30199E" w14:textId="77777777" w:rsidR="00C0245A" w:rsidRPr="00FF26C6" w:rsidRDefault="00C0245A" w:rsidP="00C0245A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La capacité à attirer la relève académique interne dans le domaine</w:t>
      </w:r>
    </w:p>
    <w:p w14:paraId="0C53A588" w14:textId="77777777" w:rsidR="00C0245A" w:rsidRPr="00FF26C6" w:rsidRDefault="00C0245A" w:rsidP="00C0245A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Le respect des contraintes budgétaires</w:t>
      </w:r>
    </w:p>
    <w:p w14:paraId="000211E0" w14:textId="77777777" w:rsidR="00C0245A" w:rsidRDefault="00C0245A" w:rsidP="00C0245A">
      <w:pPr>
        <w:numPr>
          <w:ilvl w:val="0"/>
          <w:numId w:val="2"/>
        </w:numPr>
        <w:spacing w:after="180"/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La qualité des contacts avec les partenaires externes et internes aux HUG et à l’Université</w:t>
      </w:r>
    </w:p>
    <w:p w14:paraId="6A746C14" w14:textId="77777777" w:rsidR="00C0245A" w:rsidRPr="00ED3400" w:rsidRDefault="00C0245A" w:rsidP="00C0245A">
      <w:pPr>
        <w:jc w:val="both"/>
        <w:rPr>
          <w:rFonts w:ascii="Century Gothic" w:hAnsi="Century Gothic"/>
          <w:i/>
          <w:sz w:val="20"/>
        </w:rPr>
      </w:pPr>
      <w:r w:rsidRPr="00ED3400">
        <w:rPr>
          <w:rFonts w:ascii="Century Gothic" w:hAnsi="Century Gothic"/>
          <w:i/>
          <w:sz w:val="20"/>
        </w:rPr>
        <w:t>5.4.1</w:t>
      </w:r>
      <w:r>
        <w:rPr>
          <w:rFonts w:ascii="Century Gothic" w:hAnsi="Century Gothic"/>
          <w:i/>
          <w:sz w:val="20"/>
        </w:rPr>
        <w:t xml:space="preserve"> </w:t>
      </w:r>
      <w:r w:rsidRPr="00ED3400">
        <w:rPr>
          <w:rFonts w:ascii="Century Gothic" w:hAnsi="Century Gothic"/>
          <w:i/>
          <w:sz w:val="20"/>
        </w:rPr>
        <w:tab/>
        <w:t>Participation aux Commissions et activités de représentation (HUG, Faculté, autres)</w:t>
      </w:r>
    </w:p>
    <w:p w14:paraId="0F6333D4" w14:textId="77777777" w:rsidR="00C0245A" w:rsidRDefault="00C0245A" w:rsidP="00C0245A">
      <w:pPr>
        <w:spacing w:after="360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Participation au Collège des Professeur-es, au Collège du département et à des commissions facultaires</w:t>
      </w:r>
    </w:p>
    <w:p w14:paraId="6BC81751" w14:textId="77777777" w:rsidR="00C0245A" w:rsidRDefault="00C0245A" w:rsidP="00C0245A">
      <w:pPr>
        <w:jc w:val="both"/>
        <w:rPr>
          <w:rFonts w:ascii="Century Gothic" w:hAnsi="Century Gothic"/>
          <w:b/>
          <w:iCs/>
          <w:sz w:val="20"/>
        </w:rPr>
      </w:pPr>
      <w:r w:rsidRPr="00990211">
        <w:rPr>
          <w:rFonts w:ascii="Century Gothic" w:hAnsi="Century Gothic"/>
          <w:b/>
          <w:iCs/>
          <w:sz w:val="20"/>
        </w:rPr>
        <w:t>5.5</w:t>
      </w:r>
      <w:r>
        <w:rPr>
          <w:rFonts w:ascii="Century Gothic" w:hAnsi="Century Gothic"/>
          <w:b/>
          <w:iCs/>
          <w:sz w:val="20"/>
        </w:rPr>
        <w:t xml:space="preserve"> </w:t>
      </w:r>
      <w:r w:rsidRPr="00990211">
        <w:rPr>
          <w:rFonts w:ascii="Century Gothic" w:hAnsi="Century Gothic"/>
          <w:b/>
          <w:iCs/>
          <w:sz w:val="20"/>
        </w:rPr>
        <w:tab/>
      </w:r>
      <w:r>
        <w:rPr>
          <w:rFonts w:ascii="Century Gothic" w:hAnsi="Century Gothic"/>
          <w:b/>
          <w:iCs/>
          <w:sz w:val="20"/>
        </w:rPr>
        <w:tab/>
      </w:r>
      <w:r w:rsidRPr="00990211">
        <w:rPr>
          <w:rFonts w:ascii="Century Gothic" w:hAnsi="Century Gothic"/>
          <w:b/>
          <w:iCs/>
          <w:sz w:val="20"/>
        </w:rPr>
        <w:t>Plan de</w:t>
      </w:r>
      <w:r>
        <w:rPr>
          <w:rFonts w:ascii="Century Gothic" w:hAnsi="Century Gothic"/>
          <w:b/>
        </w:rPr>
        <w:t xml:space="preserve"> </w:t>
      </w:r>
      <w:r w:rsidRPr="00990211">
        <w:rPr>
          <w:rFonts w:ascii="Century Gothic" w:hAnsi="Century Gothic"/>
          <w:b/>
          <w:iCs/>
          <w:sz w:val="20"/>
        </w:rPr>
        <w:t>carrière :</w:t>
      </w:r>
    </w:p>
    <w:p w14:paraId="76336D51" w14:textId="77777777" w:rsidR="00C0245A" w:rsidRPr="00D2088C" w:rsidRDefault="00C0245A" w:rsidP="00C0245A">
      <w:pPr>
        <w:spacing w:after="360"/>
        <w:ind w:left="426"/>
        <w:jc w:val="both"/>
        <w:rPr>
          <w:rFonts w:ascii="Century Gothic" w:hAnsi="Century Gothic"/>
          <w:iCs/>
          <w:sz w:val="20"/>
        </w:rPr>
      </w:pPr>
      <w:r w:rsidRPr="00D2088C">
        <w:rPr>
          <w:rFonts w:ascii="Century Gothic" w:hAnsi="Century Gothic"/>
          <w:iCs/>
          <w:sz w:val="20"/>
        </w:rPr>
        <w:tab/>
      </w:r>
      <w:r>
        <w:rPr>
          <w:rFonts w:ascii="Century Gothic" w:hAnsi="Century Gothic"/>
          <w:iCs/>
          <w:sz w:val="20"/>
        </w:rPr>
        <w:t>Développement dans le cursus académique selon compétences acquises</w:t>
      </w:r>
    </w:p>
    <w:p w14:paraId="2DF5B609" w14:textId="50F5FDC7" w:rsidR="00C0245A" w:rsidRDefault="00C0245A" w:rsidP="00C0245A">
      <w:pPr>
        <w:numPr>
          <w:ilvl w:val="1"/>
          <w:numId w:val="6"/>
        </w:numPr>
        <w:tabs>
          <w:tab w:val="clear" w:pos="705"/>
          <w:tab w:val="num" w:pos="0"/>
        </w:tabs>
        <w:ind w:left="0" w:firstLine="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</w:t>
      </w:r>
      <w:r w:rsidRPr="00990211">
        <w:rPr>
          <w:rFonts w:ascii="Century Gothic" w:hAnsi="Century Gothic"/>
          <w:b/>
          <w:iCs/>
          <w:sz w:val="20"/>
        </w:rPr>
        <w:t>Autres conditions :</w:t>
      </w:r>
    </w:p>
    <w:bookmarkStart w:id="14" w:name="Texte86"/>
    <w:p w14:paraId="4655499E" w14:textId="77777777" w:rsidR="00C0245A" w:rsidRPr="00D2088C" w:rsidRDefault="00C0245A" w:rsidP="00C0245A">
      <w:pPr>
        <w:spacing w:after="480"/>
        <w:ind w:firstLine="705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r>
        <w:rPr>
          <w:rFonts w:ascii="Century Gothic" w:hAnsi="Century Gothic"/>
          <w:iCs/>
          <w:sz w:val="20"/>
        </w:rPr>
        <w:instrText xml:space="preserve"> FORMTEXT </w:instrText>
      </w:r>
      <w:r>
        <w:rPr>
          <w:rFonts w:ascii="Century Gothic" w:hAnsi="Century Gothic"/>
          <w:iCs/>
          <w:sz w:val="20"/>
        </w:rPr>
      </w:r>
      <w:r>
        <w:rPr>
          <w:rFonts w:ascii="Century Gothic" w:hAnsi="Century Gothic"/>
          <w:iCs/>
          <w:sz w:val="20"/>
        </w:rPr>
        <w:fldChar w:fldCharType="separate"/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sz w:val="20"/>
        </w:rPr>
        <w:fldChar w:fldCharType="end"/>
      </w:r>
      <w:bookmarkEnd w:id="14"/>
    </w:p>
    <w:p w14:paraId="0395A8BC" w14:textId="77777777" w:rsidR="00B14486" w:rsidRPr="00990211" w:rsidRDefault="00B14486">
      <w:pPr>
        <w:jc w:val="both"/>
        <w:rPr>
          <w:rFonts w:ascii="Century Gothic" w:hAnsi="Century Gothic"/>
          <w:b/>
          <w:bCs/>
        </w:rPr>
      </w:pPr>
      <w:r w:rsidRPr="00990211">
        <w:rPr>
          <w:rFonts w:ascii="Century Gothic" w:hAnsi="Century Gothic"/>
          <w:b/>
          <w:bCs/>
        </w:rPr>
        <w:t>6-</w:t>
      </w:r>
      <w:r w:rsidR="00D93832" w:rsidRPr="00990211">
        <w:rPr>
          <w:rFonts w:ascii="Century Gothic" w:hAnsi="Century Gothic"/>
          <w:b/>
          <w:bCs/>
        </w:rPr>
        <w:t xml:space="preserve"> </w:t>
      </w:r>
      <w:r w:rsidRPr="00990211">
        <w:rPr>
          <w:rFonts w:ascii="Century Gothic" w:hAnsi="Century Gothic"/>
          <w:b/>
          <w:bCs/>
        </w:rPr>
        <w:t>Délégation des compétences</w:t>
      </w:r>
    </w:p>
    <w:p w14:paraId="1F76EAC6" w14:textId="77777777" w:rsidR="00B14486" w:rsidRDefault="00CE6E2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2A33037D" wp14:editId="02199CD1">
                <wp:simplePos x="0" y="0"/>
                <wp:positionH relativeFrom="column">
                  <wp:posOffset>228600</wp:posOffset>
                </wp:positionH>
                <wp:positionV relativeFrom="paragraph">
                  <wp:posOffset>16509</wp:posOffset>
                </wp:positionV>
                <wp:extent cx="56007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35BD" id="Line 1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.3pt" to="45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/x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kzR9TM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"/>
            </w:pict>
          </mc:Fallback>
        </mc:AlternateContent>
      </w:r>
    </w:p>
    <w:p w14:paraId="3019636E" w14:textId="77777777" w:rsidR="00B14486" w:rsidRDefault="00545FBC" w:rsidP="00551EB2">
      <w:pPr>
        <w:jc w:val="both"/>
        <w:outlineLvl w:val="0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6.1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990211" w:rsidRPr="00990211">
        <w:rPr>
          <w:rFonts w:ascii="Century Gothic" w:hAnsi="Century Gothic"/>
          <w:b/>
          <w:iCs/>
          <w:sz w:val="20"/>
        </w:rPr>
        <w:tab/>
      </w:r>
      <w:r w:rsidR="00B14486" w:rsidRPr="00990211">
        <w:rPr>
          <w:rFonts w:ascii="Century Gothic" w:hAnsi="Century Gothic"/>
          <w:b/>
          <w:iCs/>
          <w:sz w:val="20"/>
        </w:rPr>
        <w:t>Délégation de pouvoirs reçue (signature en matière de …) :</w:t>
      </w:r>
    </w:p>
    <w:p w14:paraId="590840F6" w14:textId="77777777" w:rsidR="001765C8" w:rsidRDefault="003315FD">
      <w:pPr>
        <w:jc w:val="both"/>
        <w:rPr>
          <w:rFonts w:ascii="Century Gothic" w:hAnsi="Century Gothic"/>
          <w:iCs/>
          <w:sz w:val="20"/>
        </w:rPr>
      </w:pPr>
      <w:r w:rsidRPr="00F84DAC">
        <w:rPr>
          <w:rFonts w:ascii="Century Gothic" w:hAnsi="Century Gothic"/>
          <w:iCs/>
          <w:sz w:val="20"/>
        </w:rPr>
        <w:tab/>
      </w:r>
      <w:r w:rsidR="001765C8">
        <w:rPr>
          <w:rFonts w:ascii="Century Gothic" w:hAnsi="Century Gothic"/>
          <w:iCs/>
          <w:sz w:val="20"/>
        </w:rPr>
        <w:tab/>
      </w:r>
    </w:p>
    <w:p w14:paraId="2CB0FA94" w14:textId="77777777" w:rsidR="003315FD" w:rsidRPr="00FD3721" w:rsidRDefault="001765C8" w:rsidP="00DC40C3">
      <w:pPr>
        <w:ind w:firstLine="720"/>
        <w:jc w:val="both"/>
        <w:rPr>
          <w:rFonts w:ascii="Century Gothic" w:hAnsi="Century Gothic"/>
          <w:iCs/>
          <w:sz w:val="20"/>
        </w:rPr>
      </w:pPr>
      <w:r w:rsidRPr="00FD3721">
        <w:rPr>
          <w:rFonts w:ascii="Century Gothic" w:hAnsi="Century Gothic"/>
          <w:iCs/>
          <w:sz w:val="20"/>
        </w:rPr>
        <w:t>Aucune</w:t>
      </w:r>
    </w:p>
    <w:p w14:paraId="1C89D81C" w14:textId="77777777" w:rsidR="00B14486" w:rsidRPr="001765C8" w:rsidRDefault="00B14486">
      <w:pPr>
        <w:jc w:val="both"/>
        <w:rPr>
          <w:rFonts w:ascii="Century Gothic" w:hAnsi="Century Gothic"/>
          <w:b/>
        </w:rPr>
      </w:pPr>
    </w:p>
    <w:p w14:paraId="6F346390" w14:textId="77777777" w:rsidR="00D93832" w:rsidRDefault="00037FAD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682392">
        <w:rPr>
          <w:rFonts w:ascii="Century Gothic" w:hAnsi="Century Gothic"/>
          <w:b/>
          <w:bCs/>
        </w:rPr>
        <w:lastRenderedPageBreak/>
        <w:t>7</w:t>
      </w:r>
      <w:r w:rsidR="001715D0">
        <w:rPr>
          <w:rFonts w:ascii="Century Gothic" w:hAnsi="Century Gothic"/>
          <w:b/>
          <w:bCs/>
        </w:rPr>
        <w:t> -</w:t>
      </w:r>
      <w:r w:rsidR="00D93832" w:rsidRPr="001715D0">
        <w:rPr>
          <w:rFonts w:ascii="Century Gothic" w:hAnsi="Century Gothic"/>
          <w:b/>
          <w:bCs/>
        </w:rPr>
        <w:t xml:space="preserve"> </w:t>
      </w:r>
      <w:r w:rsidR="00D93832">
        <w:rPr>
          <w:rFonts w:ascii="Century Gothic" w:hAnsi="Century Gothic"/>
          <w:b/>
          <w:bCs/>
        </w:rPr>
        <w:t>Approbation par le titulaire</w:t>
      </w:r>
    </w:p>
    <w:p w14:paraId="47DC90C2" w14:textId="77777777" w:rsidR="00D93832" w:rsidRDefault="00CE6E2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2BA1BF91" wp14:editId="773ED5A6">
                <wp:simplePos x="0" y="0"/>
                <wp:positionH relativeFrom="column">
                  <wp:posOffset>228600</wp:posOffset>
                </wp:positionH>
                <wp:positionV relativeFrom="paragraph">
                  <wp:posOffset>79374</wp:posOffset>
                </wp:positionV>
                <wp:extent cx="56007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8179C" id="Line 1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h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WZo+pa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"/>
            </w:pict>
          </mc:Fallback>
        </mc:AlternateContent>
      </w:r>
    </w:p>
    <w:p w14:paraId="73AA4FA5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hiérarchie, en accord avec la direction générale et le décanat, se réserve le droit de modifier en tout temps le présent cahier des charges. </w:t>
      </w:r>
    </w:p>
    <w:p w14:paraId="67BE5FBB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</w:t>
      </w:r>
      <w:r w:rsidR="00FA7E37">
        <w:rPr>
          <w:rFonts w:ascii="Century Gothic" w:hAnsi="Century Gothic"/>
          <w:sz w:val="20"/>
        </w:rPr>
        <w:t xml:space="preserve">’évaluation du présent cahier des charges sera effectuée suivant la périodicité du calendrier académique. </w:t>
      </w:r>
    </w:p>
    <w:p w14:paraId="0D6B6D44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6D4B857E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054D3108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7D5EB5ED" w14:textId="77777777" w:rsidR="00FD3721" w:rsidRDefault="00FD3721" w:rsidP="00DC40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d’entrée en vigueur :</w:t>
      </w:r>
    </w:p>
    <w:p w14:paraId="357643E1" w14:textId="77777777" w:rsidR="00FD3721" w:rsidRDefault="00FD3721" w:rsidP="00DC40C3">
      <w:pPr>
        <w:rPr>
          <w:rFonts w:ascii="Century Gothic" w:hAnsi="Century Gothic"/>
          <w:sz w:val="20"/>
        </w:rPr>
      </w:pPr>
    </w:p>
    <w:p w14:paraId="1516CF1B" w14:textId="77777777" w:rsidR="00FD3721" w:rsidRDefault="00FD3721" w:rsidP="00DC40C3">
      <w:pPr>
        <w:rPr>
          <w:rFonts w:ascii="Century Gothic" w:hAnsi="Century Gothic"/>
          <w:sz w:val="20"/>
        </w:rPr>
      </w:pPr>
    </w:p>
    <w:p w14:paraId="2713F369" w14:textId="77777777" w:rsidR="00FD3721" w:rsidRDefault="00FD3721" w:rsidP="00DC40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Dates et signatures :</w:t>
      </w:r>
    </w:p>
    <w:p w14:paraId="436DCA40" w14:textId="77777777" w:rsidR="00FD3721" w:rsidRDefault="00FD3721" w:rsidP="00DC40C3">
      <w:pPr>
        <w:rPr>
          <w:rFonts w:ascii="Century Gothic" w:hAnsi="Century Gothic"/>
          <w:sz w:val="20"/>
        </w:rPr>
      </w:pPr>
    </w:p>
    <w:p w14:paraId="65F4E18C" w14:textId="77777777" w:rsidR="00FD3721" w:rsidRDefault="00FD3721" w:rsidP="00DC40C3">
      <w:pPr>
        <w:rPr>
          <w:rFonts w:ascii="Century Gothic" w:hAnsi="Century Gothic"/>
          <w:sz w:val="20"/>
        </w:rPr>
      </w:pPr>
    </w:p>
    <w:p w14:paraId="7E7DB210" w14:textId="77777777" w:rsidR="00FD3721" w:rsidRDefault="00FD3721" w:rsidP="00DC40C3">
      <w:pPr>
        <w:rPr>
          <w:rFonts w:ascii="Century Gothic" w:hAnsi="Century Gothic"/>
          <w:sz w:val="20"/>
        </w:rPr>
      </w:pPr>
    </w:p>
    <w:bookmarkStart w:id="15" w:name="_Hlk86418634"/>
    <w:p w14:paraId="70AE1CAB" w14:textId="77777777" w:rsidR="00C0245A" w:rsidRDefault="00C0245A" w:rsidP="00C0245A">
      <w:pPr>
        <w:rPr>
          <w:rFonts w:ascii="Century Gothic" w:hAnsi="Century Gothic"/>
          <w:sz w:val="20"/>
        </w:rPr>
      </w:pPr>
      <w:r w:rsidRPr="006B4178">
        <w:rPr>
          <w:rFonts w:ascii="Century Gothic" w:hAnsi="Century Gothic"/>
          <w:sz w:val="20"/>
        </w:rPr>
        <w:fldChar w:fldCharType="begin">
          <w:ffData>
            <w:name w:val="ListeDéroulante12"/>
            <w:enabled/>
            <w:calcOnExit w:val="0"/>
            <w:ddList>
              <w:listEntry w:val="Professeur"/>
              <w:listEntry w:val="Professeure"/>
            </w:ddList>
          </w:ffData>
        </w:fldChar>
      </w:r>
      <w:r w:rsidRPr="006B4178">
        <w:rPr>
          <w:rFonts w:ascii="Century Gothic" w:hAnsi="Century Gothic"/>
          <w:sz w:val="20"/>
        </w:rPr>
        <w:instrText xml:space="preserve"> FORMDROPDOWN </w:instrText>
      </w:r>
      <w:r w:rsidR="00A147FD">
        <w:rPr>
          <w:rFonts w:ascii="Century Gothic" w:hAnsi="Century Gothic"/>
          <w:sz w:val="20"/>
        </w:rPr>
      </w:r>
      <w:r w:rsidR="00A147FD">
        <w:rPr>
          <w:rFonts w:ascii="Century Gothic" w:hAnsi="Century Gothic"/>
          <w:sz w:val="20"/>
        </w:rPr>
        <w:fldChar w:fldCharType="separate"/>
      </w:r>
      <w:r w:rsidRPr="006B4178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bookmarkStart w:id="16" w:name="Texte91"/>
      <w:r>
        <w:rPr>
          <w:rFonts w:ascii="Century Gothic" w:hAnsi="Century Gothic"/>
          <w:sz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sz w:val="20"/>
        </w:rPr>
        <w:fldChar w:fldCharType="end"/>
      </w:r>
      <w:bookmarkEnd w:id="16"/>
    </w:p>
    <w:p w14:paraId="628EC0EF" w14:textId="77777777" w:rsidR="00C0245A" w:rsidRPr="005903BA" w:rsidRDefault="00C0245A" w:rsidP="00C0245A">
      <w:pPr>
        <w:rPr>
          <w:rFonts w:ascii="Century Gothic" w:hAnsi="Century Gothic"/>
          <w:sz w:val="18"/>
          <w:szCs w:val="18"/>
        </w:rPr>
      </w:pPr>
      <w:bookmarkStart w:id="17" w:name="_Hlk86418164"/>
      <w:r w:rsidRPr="006B417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effe"/>
              <w:listEntry w:val="Chef"/>
            </w:ddList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FORMDROPDOWN </w:instrText>
      </w:r>
      <w:r w:rsidR="00A147FD">
        <w:rPr>
          <w:rFonts w:ascii="Century Gothic" w:hAnsi="Century Gothic"/>
          <w:sz w:val="18"/>
          <w:szCs w:val="18"/>
        </w:rPr>
      </w:r>
      <w:r w:rsidR="00A147FD"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sz w:val="18"/>
          <w:szCs w:val="18"/>
        </w:rPr>
        <w:fldChar w:fldCharType="end"/>
      </w:r>
      <w:bookmarkEnd w:id="17"/>
      <w:r w:rsidRPr="005903BA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5903BA">
        <w:rPr>
          <w:rFonts w:ascii="Century Gothic" w:hAnsi="Century Gothic"/>
          <w:sz w:val="18"/>
          <w:szCs w:val="18"/>
        </w:rPr>
        <w:t>du</w:t>
      </w:r>
      <w:proofErr w:type="gramEnd"/>
      <w:r w:rsidRPr="005903BA">
        <w:rPr>
          <w:rFonts w:ascii="Century Gothic" w:hAnsi="Century Gothic"/>
          <w:sz w:val="18"/>
          <w:szCs w:val="18"/>
        </w:rPr>
        <w:t xml:space="preserve"> département de </w:t>
      </w:r>
      <w:bookmarkStart w:id="18" w:name="Texte92"/>
      <w:r w:rsidRPr="005903BA">
        <w:rPr>
          <w:rFonts w:ascii="Century Gothic" w:hAnsi="Century Gothic"/>
          <w:sz w:val="18"/>
          <w:szCs w:val="18"/>
        </w:rPr>
        <w:fldChar w:fldCharType="begin">
          <w:ffData>
            <w:name w:val="Texte92"/>
            <w:enabled/>
            <w:calcOnExit w:val="0"/>
            <w:textInput/>
          </w:ffData>
        </w:fldChar>
      </w:r>
      <w:r w:rsidRPr="005903BA">
        <w:rPr>
          <w:rFonts w:ascii="Century Gothic" w:hAnsi="Century Gothic"/>
          <w:sz w:val="18"/>
          <w:szCs w:val="18"/>
        </w:rPr>
        <w:instrText xml:space="preserve"> FORMTEXT </w:instrText>
      </w:r>
      <w:r w:rsidRPr="005903BA">
        <w:rPr>
          <w:rFonts w:ascii="Century Gothic" w:hAnsi="Century Gothic"/>
          <w:sz w:val="18"/>
          <w:szCs w:val="18"/>
        </w:rPr>
      </w:r>
      <w:r w:rsidRPr="005903BA">
        <w:rPr>
          <w:rFonts w:ascii="Century Gothic" w:hAnsi="Century Gothic"/>
          <w:sz w:val="18"/>
          <w:szCs w:val="18"/>
        </w:rPr>
        <w:fldChar w:fldCharType="separate"/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sz w:val="18"/>
          <w:szCs w:val="18"/>
        </w:rPr>
        <w:fldChar w:fldCharType="end"/>
      </w:r>
      <w:bookmarkEnd w:id="18"/>
    </w:p>
    <w:bookmarkEnd w:id="15"/>
    <w:p w14:paraId="198C718F" w14:textId="77777777" w:rsidR="00C0245A" w:rsidRDefault="00C0245A" w:rsidP="00C0245A">
      <w:pPr>
        <w:rPr>
          <w:rFonts w:ascii="Century Gothic" w:hAnsi="Century Gothic"/>
          <w:sz w:val="20"/>
        </w:rPr>
      </w:pPr>
    </w:p>
    <w:p w14:paraId="3BED4188" w14:textId="77777777" w:rsidR="00C0245A" w:rsidRDefault="00C0245A" w:rsidP="00C0245A">
      <w:pPr>
        <w:rPr>
          <w:rFonts w:ascii="Century Gothic" w:hAnsi="Century Gothic"/>
          <w:sz w:val="20"/>
        </w:rPr>
      </w:pPr>
    </w:p>
    <w:p w14:paraId="17F7DC4B" w14:textId="77777777" w:rsidR="00C0245A" w:rsidRDefault="00C0245A" w:rsidP="00C0245A">
      <w:pPr>
        <w:rPr>
          <w:rFonts w:ascii="Century Gothic" w:hAnsi="Century Gothic"/>
          <w:sz w:val="20"/>
        </w:rPr>
      </w:pPr>
    </w:p>
    <w:p w14:paraId="1ACAF394" w14:textId="77777777" w:rsidR="00C0245A" w:rsidRDefault="00C0245A" w:rsidP="00C0245A">
      <w:pPr>
        <w:rPr>
          <w:rFonts w:ascii="Century Gothic" w:hAnsi="Century Gothic"/>
          <w:sz w:val="20"/>
        </w:rPr>
      </w:pPr>
    </w:p>
    <w:p w14:paraId="76EF2F6E" w14:textId="77777777" w:rsidR="00C0245A" w:rsidRDefault="00C0245A" w:rsidP="00C0245A">
      <w:pPr>
        <w:rPr>
          <w:rFonts w:ascii="Century Gothic" w:hAnsi="Century Gothic"/>
          <w:sz w:val="20"/>
        </w:rPr>
      </w:pPr>
      <w:r w:rsidRPr="006B4178">
        <w:rPr>
          <w:rFonts w:ascii="Century Gothic" w:hAnsi="Century Gothic"/>
          <w:sz w:val="20"/>
        </w:rPr>
        <w:fldChar w:fldCharType="begin">
          <w:ffData>
            <w:name w:val="ListeDéroulante12"/>
            <w:enabled/>
            <w:calcOnExit w:val="0"/>
            <w:ddList>
              <w:listEntry w:val="Professeur"/>
              <w:listEntry w:val="Professeure"/>
            </w:ddList>
          </w:ffData>
        </w:fldChar>
      </w:r>
      <w:r w:rsidRPr="006B4178">
        <w:rPr>
          <w:rFonts w:ascii="Century Gothic" w:hAnsi="Century Gothic"/>
          <w:sz w:val="20"/>
        </w:rPr>
        <w:instrText xml:space="preserve"> FORMDROPDOWN </w:instrText>
      </w:r>
      <w:r w:rsidR="00A147FD">
        <w:rPr>
          <w:rFonts w:ascii="Century Gothic" w:hAnsi="Century Gothic"/>
          <w:sz w:val="20"/>
        </w:rPr>
      </w:r>
      <w:r w:rsidR="00A147FD">
        <w:rPr>
          <w:rFonts w:ascii="Century Gothic" w:hAnsi="Century Gothic"/>
          <w:sz w:val="20"/>
        </w:rPr>
        <w:fldChar w:fldCharType="separate"/>
      </w:r>
      <w:r w:rsidRPr="006B4178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bookmarkStart w:id="19" w:name="Texte95"/>
      <w:r>
        <w:rPr>
          <w:rFonts w:ascii="Century Gothic" w:hAnsi="Century Gothic"/>
          <w:sz w:val="20"/>
        </w:rPr>
        <w:fldChar w:fldCharType="begin">
          <w:ffData>
            <w:name w:val="Texte9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sz w:val="20"/>
        </w:rPr>
        <w:fldChar w:fldCharType="end"/>
      </w:r>
      <w:bookmarkEnd w:id="19"/>
    </w:p>
    <w:p w14:paraId="50FB97C8" w14:textId="77777777" w:rsidR="00C0245A" w:rsidRPr="005903BA" w:rsidRDefault="00C0245A" w:rsidP="00C0245A">
      <w:pPr>
        <w:rPr>
          <w:rFonts w:ascii="Century Gothic" w:hAnsi="Century Gothic"/>
          <w:sz w:val="18"/>
          <w:szCs w:val="18"/>
        </w:rPr>
      </w:pPr>
      <w:r w:rsidRPr="006B4178">
        <w:rPr>
          <w:rFonts w:ascii="Century Gothic" w:hAnsi="Century Gothic"/>
          <w:sz w:val="18"/>
          <w:szCs w:val="18"/>
        </w:rPr>
        <w:tab/>
      </w:r>
      <w:r w:rsidRPr="006B4178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Médecin cheffe"/>
              <w:listEntry w:val="Médecin chef"/>
            </w:ddList>
          </w:ffData>
        </w:fldChar>
      </w:r>
      <w:r w:rsidRPr="006B4178">
        <w:rPr>
          <w:rFonts w:ascii="Century Gothic" w:hAnsi="Century Gothic"/>
          <w:sz w:val="18"/>
          <w:szCs w:val="18"/>
        </w:rPr>
        <w:instrText xml:space="preserve"> FORMDROPDOWN </w:instrText>
      </w:r>
      <w:r w:rsidR="00A147FD">
        <w:rPr>
          <w:rFonts w:ascii="Century Gothic" w:hAnsi="Century Gothic"/>
          <w:sz w:val="18"/>
          <w:szCs w:val="18"/>
        </w:rPr>
      </w:r>
      <w:r w:rsidR="00A147FD">
        <w:rPr>
          <w:rFonts w:ascii="Century Gothic" w:hAnsi="Century Gothic"/>
          <w:sz w:val="18"/>
          <w:szCs w:val="18"/>
        </w:rPr>
        <w:fldChar w:fldCharType="separate"/>
      </w:r>
      <w:r w:rsidRPr="006B4178">
        <w:rPr>
          <w:rFonts w:ascii="Century Gothic" w:hAnsi="Century Gothic"/>
          <w:sz w:val="18"/>
          <w:szCs w:val="18"/>
        </w:rPr>
        <w:fldChar w:fldCharType="end"/>
      </w:r>
      <w:r w:rsidRPr="005903BA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5903BA">
        <w:rPr>
          <w:rFonts w:ascii="Century Gothic" w:hAnsi="Century Gothic"/>
          <w:sz w:val="18"/>
          <w:szCs w:val="18"/>
        </w:rPr>
        <w:t>du</w:t>
      </w:r>
      <w:proofErr w:type="gramEnd"/>
      <w:r w:rsidRPr="005903BA">
        <w:rPr>
          <w:rFonts w:ascii="Century Gothic" w:hAnsi="Century Gothic"/>
          <w:sz w:val="18"/>
          <w:szCs w:val="18"/>
        </w:rPr>
        <w:t xml:space="preserve"> service de </w:t>
      </w:r>
      <w:bookmarkStart w:id="20" w:name="Texte96"/>
      <w:r w:rsidRPr="005903BA">
        <w:rPr>
          <w:rFonts w:ascii="Century Gothic" w:hAnsi="Century Gothic"/>
          <w:sz w:val="18"/>
          <w:szCs w:val="18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5903BA">
        <w:rPr>
          <w:rFonts w:ascii="Century Gothic" w:hAnsi="Century Gothic"/>
          <w:sz w:val="18"/>
          <w:szCs w:val="18"/>
        </w:rPr>
        <w:instrText xml:space="preserve"> FORMTEXT </w:instrText>
      </w:r>
      <w:r w:rsidRPr="005903BA">
        <w:rPr>
          <w:rFonts w:ascii="Century Gothic" w:hAnsi="Century Gothic"/>
          <w:sz w:val="18"/>
          <w:szCs w:val="18"/>
        </w:rPr>
      </w:r>
      <w:r w:rsidRPr="005903BA">
        <w:rPr>
          <w:rFonts w:ascii="Century Gothic" w:hAnsi="Century Gothic"/>
          <w:sz w:val="18"/>
          <w:szCs w:val="18"/>
        </w:rPr>
        <w:fldChar w:fldCharType="separate"/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noProof/>
          <w:sz w:val="18"/>
          <w:szCs w:val="18"/>
        </w:rPr>
        <w:t> </w:t>
      </w:r>
      <w:r w:rsidRPr="005903BA">
        <w:rPr>
          <w:rFonts w:ascii="Century Gothic" w:hAnsi="Century Gothic"/>
          <w:sz w:val="18"/>
          <w:szCs w:val="18"/>
        </w:rPr>
        <w:fldChar w:fldCharType="end"/>
      </w:r>
      <w:bookmarkEnd w:id="20"/>
    </w:p>
    <w:p w14:paraId="038AFFAD" w14:textId="77777777" w:rsidR="00FD3721" w:rsidRDefault="00FD3721" w:rsidP="00DC40C3">
      <w:pPr>
        <w:rPr>
          <w:rFonts w:ascii="Century Gothic" w:hAnsi="Century Gothic"/>
          <w:sz w:val="20"/>
        </w:rPr>
      </w:pPr>
    </w:p>
    <w:p w14:paraId="067F376A" w14:textId="77777777" w:rsidR="00FD3721" w:rsidRDefault="00FD3721" w:rsidP="00DC40C3">
      <w:pPr>
        <w:rPr>
          <w:rFonts w:ascii="Century Gothic" w:hAnsi="Century Gothic"/>
          <w:sz w:val="20"/>
        </w:rPr>
      </w:pPr>
    </w:p>
    <w:p w14:paraId="597D8D63" w14:textId="77777777" w:rsidR="00FD3721" w:rsidRDefault="00FD3721" w:rsidP="00DC40C3">
      <w:pPr>
        <w:rPr>
          <w:rFonts w:ascii="Century Gothic" w:hAnsi="Century Gothic"/>
          <w:sz w:val="20"/>
        </w:rPr>
      </w:pPr>
    </w:p>
    <w:p w14:paraId="40A5EB6D" w14:textId="77777777" w:rsidR="00FD3721" w:rsidRDefault="00FD3721" w:rsidP="00DC40C3">
      <w:pPr>
        <w:rPr>
          <w:rFonts w:ascii="Century Gothic" w:hAnsi="Century Gothic"/>
          <w:sz w:val="20"/>
        </w:rPr>
      </w:pPr>
    </w:p>
    <w:p w14:paraId="384593FB" w14:textId="77777777" w:rsidR="00CE6E20" w:rsidRDefault="00CE6E20" w:rsidP="00CE6E20">
      <w:pPr>
        <w:tabs>
          <w:tab w:val="left" w:pos="5670"/>
        </w:tabs>
        <w:rPr>
          <w:rFonts w:ascii="Century Gothic" w:hAnsi="Century Gothic"/>
          <w:sz w:val="20"/>
        </w:rPr>
      </w:pPr>
      <w:commentRangeStart w:id="21"/>
      <w:r>
        <w:rPr>
          <w:rFonts w:ascii="Century Gothic" w:hAnsi="Century Gothic"/>
          <w:sz w:val="20"/>
        </w:rPr>
        <w:t xml:space="preserve">Professeur </w:t>
      </w:r>
      <w:r w:rsidR="006A3DA9">
        <w:rPr>
          <w:rFonts w:ascii="Century Gothic" w:hAnsi="Century Gothic"/>
          <w:sz w:val="20"/>
        </w:rPr>
        <w:t>Cem Gabay</w:t>
      </w:r>
    </w:p>
    <w:p w14:paraId="604AE6CA" w14:textId="77777777" w:rsidR="00FD3721" w:rsidRDefault="00CE6E20" w:rsidP="00CE6E20">
      <w:pPr>
        <w:tabs>
          <w:tab w:val="left" w:pos="5670"/>
        </w:tabs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Doyen de la Faculté de médecine</w:t>
      </w:r>
      <w:commentRangeEnd w:id="21"/>
      <w:r>
        <w:rPr>
          <w:rStyle w:val="Marquedecommentaire"/>
        </w:rPr>
        <w:commentReference w:id="21"/>
      </w:r>
    </w:p>
    <w:p w14:paraId="3484AEB9" w14:textId="77777777" w:rsidR="00FD3721" w:rsidRDefault="00FD3721" w:rsidP="00DC40C3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de</w:t>
      </w:r>
      <w:proofErr w:type="gramEnd"/>
      <w:r>
        <w:rPr>
          <w:rFonts w:ascii="Century Gothic" w:hAnsi="Century Gothic"/>
          <w:sz w:val="18"/>
          <w:szCs w:val="18"/>
        </w:rPr>
        <w:t xml:space="preserve"> l’Université de Genève</w:t>
      </w:r>
    </w:p>
    <w:p w14:paraId="612FB2CA" w14:textId="77777777" w:rsidR="00FD3721" w:rsidRDefault="00FD3721" w:rsidP="00DC40C3">
      <w:pPr>
        <w:tabs>
          <w:tab w:val="left" w:pos="2880"/>
          <w:tab w:val="left" w:pos="5040"/>
          <w:tab w:val="left" w:pos="5670"/>
        </w:tabs>
        <w:rPr>
          <w:rFonts w:ascii="Century Gothic" w:hAnsi="Century Gothic"/>
          <w:sz w:val="18"/>
          <w:szCs w:val="18"/>
        </w:rPr>
      </w:pPr>
    </w:p>
    <w:p w14:paraId="7DEAE970" w14:textId="77777777" w:rsidR="00FD3721" w:rsidRDefault="00FD3721" w:rsidP="00DC40C3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380A69C5" w14:textId="77777777" w:rsidR="00FD3721" w:rsidRDefault="00FD3721" w:rsidP="00DC40C3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02887C9E" w14:textId="77777777" w:rsidR="00FD3721" w:rsidRDefault="00FD3721" w:rsidP="00DC40C3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Visa </w:t>
      </w:r>
      <w:r w:rsidR="00A2279C">
        <w:rPr>
          <w:rFonts w:ascii="Century Gothic" w:hAnsi="Century Gothic"/>
          <w:sz w:val="18"/>
          <w:szCs w:val="18"/>
        </w:rPr>
        <w:t>D</w:t>
      </w:r>
      <w:r>
        <w:rPr>
          <w:rFonts w:ascii="Century Gothic" w:hAnsi="Century Gothic"/>
          <w:sz w:val="18"/>
          <w:szCs w:val="18"/>
        </w:rPr>
        <w:t>RH</w:t>
      </w:r>
      <w:r w:rsidR="00A2279C">
        <w:rPr>
          <w:rFonts w:ascii="Century Gothic" w:hAnsi="Century Gothic"/>
          <w:sz w:val="18"/>
          <w:szCs w:val="18"/>
        </w:rPr>
        <w:t>-HUG</w:t>
      </w:r>
    </w:p>
    <w:p w14:paraId="492168E7" w14:textId="77777777" w:rsidR="00093E66" w:rsidRDefault="00093E66" w:rsidP="00DC40C3">
      <w:pPr>
        <w:rPr>
          <w:rFonts w:ascii="Century Gothic" w:hAnsi="Century Gothic"/>
          <w:sz w:val="18"/>
          <w:szCs w:val="18"/>
        </w:rPr>
      </w:pPr>
    </w:p>
    <w:p w14:paraId="21C245E8" w14:textId="77777777" w:rsidR="00093E66" w:rsidRDefault="00093E66" w:rsidP="00DC40C3">
      <w:pPr>
        <w:rPr>
          <w:rFonts w:ascii="Century Gothic" w:hAnsi="Century Gothic"/>
          <w:sz w:val="18"/>
          <w:szCs w:val="18"/>
        </w:rPr>
      </w:pPr>
    </w:p>
    <w:p w14:paraId="3500938C" w14:textId="77777777" w:rsidR="00093E66" w:rsidRDefault="00093E66" w:rsidP="00DC40C3">
      <w:pPr>
        <w:rPr>
          <w:rFonts w:ascii="Century Gothic" w:hAnsi="Century Gothic"/>
          <w:sz w:val="18"/>
          <w:szCs w:val="18"/>
        </w:rPr>
      </w:pPr>
    </w:p>
    <w:p w14:paraId="72293986" w14:textId="77777777" w:rsidR="00093E66" w:rsidRDefault="00093E66" w:rsidP="00DC40C3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 cahier des charges concerne</w:t>
      </w:r>
      <w:r w:rsidR="00876B2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22" w:name="ListeDéroulante8"/>
      <w:r w:rsidR="00D9482D">
        <w:rPr>
          <w:rFonts w:ascii="Century Gothic" w:hAnsi="Century Gothic"/>
          <w:sz w:val="18"/>
          <w:szCs w:val="18"/>
        </w:rPr>
        <w:fldChar w:fldCharType="begin">
          <w:ffData>
            <w:name w:val="ListeDéroulante8"/>
            <w:enabled/>
            <w:calcOnExit w:val="0"/>
            <w:ddList>
              <w:listEntry w:val="le Professeur"/>
              <w:listEntry w:val="la Professeure"/>
            </w:ddList>
          </w:ffData>
        </w:fldChar>
      </w:r>
      <w:r w:rsidR="003706E0">
        <w:rPr>
          <w:rFonts w:ascii="Century Gothic" w:hAnsi="Century Gothic"/>
          <w:sz w:val="18"/>
          <w:szCs w:val="18"/>
        </w:rPr>
        <w:instrText xml:space="preserve"> FORMDROPDOWN </w:instrText>
      </w:r>
      <w:r w:rsidR="00A147FD">
        <w:rPr>
          <w:rFonts w:ascii="Century Gothic" w:hAnsi="Century Gothic"/>
          <w:sz w:val="18"/>
          <w:szCs w:val="18"/>
        </w:rPr>
      </w:r>
      <w:r w:rsidR="00A147FD">
        <w:rPr>
          <w:rFonts w:ascii="Century Gothic" w:hAnsi="Century Gothic"/>
          <w:sz w:val="18"/>
          <w:szCs w:val="18"/>
        </w:rPr>
        <w:fldChar w:fldCharType="separate"/>
      </w:r>
      <w:r w:rsidR="00D9482D">
        <w:rPr>
          <w:rFonts w:ascii="Century Gothic" w:hAnsi="Century Gothic"/>
          <w:sz w:val="18"/>
          <w:szCs w:val="18"/>
        </w:rPr>
        <w:fldChar w:fldCharType="end"/>
      </w:r>
      <w:bookmarkEnd w:id="22"/>
      <w:r w:rsidR="00561233">
        <w:rPr>
          <w:rFonts w:ascii="Century Gothic" w:hAnsi="Century Gothic"/>
          <w:sz w:val="18"/>
          <w:szCs w:val="18"/>
        </w:rPr>
        <w:t xml:space="preserve"> </w:t>
      </w:r>
      <w:r w:rsidR="00D9482D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561233">
        <w:rPr>
          <w:rFonts w:ascii="Century Gothic" w:hAnsi="Century Gothic"/>
          <w:sz w:val="20"/>
        </w:rPr>
        <w:instrText xml:space="preserve"> FORMTEXT </w:instrText>
      </w:r>
      <w:r w:rsidR="00D9482D">
        <w:rPr>
          <w:rFonts w:ascii="Century Gothic" w:hAnsi="Century Gothic"/>
          <w:sz w:val="20"/>
        </w:rPr>
      </w:r>
      <w:r w:rsidR="00D9482D">
        <w:rPr>
          <w:rFonts w:ascii="Century Gothic" w:hAnsi="Century Gothic"/>
          <w:sz w:val="20"/>
        </w:rPr>
        <w:fldChar w:fldCharType="separate"/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D9482D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18"/>
          <w:szCs w:val="18"/>
        </w:rPr>
        <w:t>, qui atteste en avoir reçu une copie</w:t>
      </w:r>
      <w:r w:rsidR="00DC40C3">
        <w:rPr>
          <w:rFonts w:ascii="Century Gothic" w:hAnsi="Century Gothic"/>
          <w:sz w:val="18"/>
          <w:szCs w:val="18"/>
        </w:rPr>
        <w:t>.</w:t>
      </w:r>
    </w:p>
    <w:p w14:paraId="3290B773" w14:textId="77777777" w:rsidR="00093E66" w:rsidRDefault="00093E66" w:rsidP="00DC40C3">
      <w:pPr>
        <w:rPr>
          <w:rFonts w:ascii="Century Gothic" w:hAnsi="Century Gothic"/>
          <w:sz w:val="18"/>
          <w:szCs w:val="18"/>
        </w:rPr>
      </w:pPr>
    </w:p>
    <w:p w14:paraId="74DA94A9" w14:textId="77777777" w:rsidR="00093E66" w:rsidRDefault="00093E66" w:rsidP="00DC40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Date : </w:t>
      </w:r>
    </w:p>
    <w:p w14:paraId="00860817" w14:textId="77777777" w:rsidR="00093E66" w:rsidRDefault="00093E66" w:rsidP="00DC40C3">
      <w:pPr>
        <w:rPr>
          <w:rFonts w:ascii="Century Gothic" w:hAnsi="Century Gothic"/>
          <w:sz w:val="18"/>
          <w:szCs w:val="18"/>
        </w:rPr>
      </w:pPr>
    </w:p>
    <w:p w14:paraId="30F11507" w14:textId="77777777" w:rsidR="00093E66" w:rsidRDefault="00093E66" w:rsidP="00DC40C3">
      <w:pPr>
        <w:rPr>
          <w:rFonts w:ascii="Century Gothic" w:hAnsi="Century Gothic"/>
          <w:sz w:val="18"/>
          <w:szCs w:val="18"/>
        </w:rPr>
      </w:pPr>
    </w:p>
    <w:p w14:paraId="2BC069A3" w14:textId="77777777" w:rsidR="00093E66" w:rsidRDefault="00093E66" w:rsidP="00DC40C3">
      <w:pPr>
        <w:rPr>
          <w:rFonts w:ascii="Century Gothic" w:hAnsi="Century Gothic"/>
          <w:sz w:val="18"/>
          <w:szCs w:val="18"/>
        </w:rPr>
      </w:pPr>
    </w:p>
    <w:p w14:paraId="0FA16B1F" w14:textId="4262B285" w:rsidR="00093E66" w:rsidRDefault="00C0245A" w:rsidP="00DC40C3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Signature </w:t>
      </w:r>
      <w:r w:rsidRPr="00B9477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de la"/>
              <w:listEntry w:val="du"/>
            </w:ddList>
          </w:ffData>
        </w:fldChar>
      </w:r>
      <w:r w:rsidRPr="00B9477F">
        <w:rPr>
          <w:rFonts w:ascii="Century Gothic" w:hAnsi="Century Gothic"/>
          <w:sz w:val="18"/>
          <w:szCs w:val="18"/>
        </w:rPr>
        <w:instrText xml:space="preserve"> FORMDROPDOWN </w:instrText>
      </w:r>
      <w:r w:rsidR="00A147FD">
        <w:rPr>
          <w:rFonts w:ascii="Century Gothic" w:hAnsi="Century Gothic"/>
          <w:sz w:val="18"/>
          <w:szCs w:val="18"/>
        </w:rPr>
      </w:r>
      <w:r w:rsidR="00A147FD">
        <w:rPr>
          <w:rFonts w:ascii="Century Gothic" w:hAnsi="Century Gothic"/>
          <w:sz w:val="18"/>
          <w:szCs w:val="18"/>
        </w:rPr>
        <w:fldChar w:fldCharType="separate"/>
      </w:r>
      <w:r w:rsidRPr="00B9477F">
        <w:rPr>
          <w:rFonts w:ascii="Century Gothic" w:hAnsi="Century Gothic"/>
          <w:sz w:val="18"/>
          <w:szCs w:val="18"/>
        </w:rPr>
        <w:fldChar w:fldCharType="end"/>
      </w:r>
      <w:r w:rsidRPr="00B9477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titulaire</w:t>
      </w:r>
    </w:p>
    <w:p w14:paraId="3E973860" w14:textId="77777777" w:rsidR="00093E66" w:rsidRDefault="00093E66" w:rsidP="00DC40C3">
      <w:pPr>
        <w:rPr>
          <w:rFonts w:ascii="Century Gothic" w:hAnsi="Century Gothic"/>
          <w:sz w:val="18"/>
          <w:szCs w:val="18"/>
        </w:rPr>
      </w:pPr>
    </w:p>
    <w:p w14:paraId="4A5A8E3C" w14:textId="77777777" w:rsidR="00D9210B" w:rsidRDefault="00D9210B" w:rsidP="00DC40C3">
      <w:pPr>
        <w:rPr>
          <w:rFonts w:ascii="Century Gothic" w:hAnsi="Century Gothic"/>
          <w:sz w:val="18"/>
          <w:szCs w:val="18"/>
        </w:rPr>
      </w:pPr>
    </w:p>
    <w:p w14:paraId="0F0F5D61" w14:textId="77777777" w:rsidR="00D9210B" w:rsidRDefault="00D9210B" w:rsidP="00DC40C3">
      <w:pPr>
        <w:rPr>
          <w:rFonts w:ascii="Century Gothic" w:hAnsi="Century Gothic"/>
          <w:sz w:val="18"/>
          <w:szCs w:val="18"/>
        </w:rPr>
      </w:pPr>
    </w:p>
    <w:p w14:paraId="5B7E13F3" w14:textId="77777777" w:rsidR="00D9210B" w:rsidRDefault="00D9210B" w:rsidP="00DC40C3">
      <w:pPr>
        <w:rPr>
          <w:rFonts w:ascii="Century Gothic" w:hAnsi="Century Gothic"/>
          <w:sz w:val="18"/>
          <w:szCs w:val="18"/>
        </w:rPr>
      </w:pPr>
    </w:p>
    <w:p w14:paraId="0ED03695" w14:textId="77777777" w:rsidR="00D9210B" w:rsidRDefault="00D9210B" w:rsidP="00DC40C3">
      <w:pPr>
        <w:rPr>
          <w:rFonts w:ascii="Century Gothic" w:hAnsi="Century Gothic"/>
          <w:sz w:val="18"/>
          <w:szCs w:val="18"/>
        </w:rPr>
      </w:pPr>
    </w:p>
    <w:p w14:paraId="64CABBC8" w14:textId="007FD270" w:rsidR="00260AEB" w:rsidRPr="0078472D" w:rsidRDefault="00C0245A" w:rsidP="00260AEB">
      <w:pPr>
        <w:jc w:val="both"/>
        <w:rPr>
          <w:rFonts w:ascii="Century Gothic" w:hAnsi="Century Gothic"/>
          <w:i/>
          <w:sz w:val="16"/>
          <w:szCs w:val="16"/>
        </w:rPr>
      </w:pPr>
      <w:r w:rsidRPr="008E12B3">
        <w:rPr>
          <w:rFonts w:ascii="Century Gothic" w:hAnsi="Century Gothic"/>
          <w:i/>
          <w:sz w:val="16"/>
          <w:szCs w:val="16"/>
        </w:rPr>
        <w:t>Par leur signature, les candidat</w:t>
      </w:r>
      <w:r>
        <w:rPr>
          <w:rFonts w:ascii="Century Gothic" w:hAnsi="Century Gothic"/>
          <w:i/>
          <w:sz w:val="16"/>
          <w:szCs w:val="16"/>
        </w:rPr>
        <w:t>-e</w:t>
      </w:r>
      <w:r w:rsidRPr="008E12B3">
        <w:rPr>
          <w:rFonts w:ascii="Century Gothic" w:hAnsi="Century Gothic"/>
          <w:i/>
          <w:sz w:val="16"/>
          <w:szCs w:val="16"/>
        </w:rPr>
        <w:t>s attestent qu’ils</w:t>
      </w:r>
      <w:r>
        <w:rPr>
          <w:rFonts w:ascii="Century Gothic" w:hAnsi="Century Gothic"/>
          <w:i/>
          <w:sz w:val="16"/>
          <w:szCs w:val="16"/>
        </w:rPr>
        <w:t>/elles</w:t>
      </w:r>
      <w:r w:rsidRPr="008E12B3">
        <w:rPr>
          <w:rFonts w:ascii="Century Gothic" w:hAnsi="Century Gothic"/>
          <w:i/>
          <w:sz w:val="16"/>
          <w:szCs w:val="16"/>
        </w:rPr>
        <w:t xml:space="preserve"> ont pris connaissance </w:t>
      </w:r>
      <w:r w:rsidR="00260AEB" w:rsidRPr="008E12B3">
        <w:rPr>
          <w:rFonts w:ascii="Century Gothic" w:hAnsi="Century Gothic"/>
          <w:i/>
          <w:sz w:val="16"/>
          <w:szCs w:val="16"/>
        </w:rPr>
        <w:t>de la proposition de cahier des charges</w:t>
      </w:r>
      <w:r w:rsidR="00260AEB">
        <w:rPr>
          <w:rFonts w:ascii="Century Gothic" w:hAnsi="Century Gothic"/>
          <w:i/>
          <w:sz w:val="16"/>
          <w:szCs w:val="16"/>
        </w:rPr>
        <w:t xml:space="preserve"> afférent au poste mis au concours qui sera soumise aux autorit</w:t>
      </w:r>
      <w:r w:rsidR="00260AEB" w:rsidRPr="00147F83">
        <w:rPr>
          <w:rFonts w:ascii="Century Gothic" w:hAnsi="Century Gothic"/>
          <w:i/>
          <w:sz w:val="16"/>
          <w:szCs w:val="16"/>
        </w:rPr>
        <w:t>és compétentes. La pr</w:t>
      </w:r>
      <w:r w:rsidR="00260AEB">
        <w:rPr>
          <w:rFonts w:ascii="Century Gothic" w:hAnsi="Century Gothic"/>
          <w:i/>
          <w:sz w:val="16"/>
          <w:szCs w:val="16"/>
        </w:rPr>
        <w:t>oposition de cahier des charges signée ne saurait en aucun cas être considérée comme un acte d’engagement. Seule la décision de nomination et/ou la signature d'un contrat de travail par les autorités compétentes, selon les dispositions légales, statutaires et règlementaires de l'Université et des Hôpitaux universitaires de Genève valent acte d’engagement.</w:t>
      </w:r>
    </w:p>
    <w:p w14:paraId="5092D6B3" w14:textId="77777777" w:rsidR="00D9210B" w:rsidRPr="008C2BBA" w:rsidRDefault="00D9210B" w:rsidP="00260AEB">
      <w:pPr>
        <w:jc w:val="both"/>
        <w:rPr>
          <w:rFonts w:ascii="Century Gothic" w:hAnsi="Century Gothic"/>
          <w:i/>
          <w:sz w:val="16"/>
          <w:szCs w:val="16"/>
        </w:rPr>
      </w:pPr>
    </w:p>
    <w:sectPr w:rsidR="00D9210B" w:rsidRPr="008C2BBA" w:rsidSect="00876B2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418" w:left="1418" w:header="709" w:footer="60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ves Benoît Mattenberger" w:date="2021-10-29T17:12:00Z" w:initials="YBM">
    <w:p w14:paraId="21F28725" w14:textId="186E5342" w:rsidR="004825EB" w:rsidRDefault="004825EB">
      <w:pPr>
        <w:pStyle w:val="Commentaire"/>
      </w:pPr>
      <w:r>
        <w:rPr>
          <w:rStyle w:val="Marquedecommentaire"/>
        </w:rPr>
        <w:annotationRef/>
      </w:r>
      <w:r w:rsidRPr="00DE7EFC">
        <w:rPr>
          <w:rFonts w:ascii="Arial Black" w:hAnsi="Arial Black"/>
          <w:b/>
          <w:color w:val="FF0000"/>
        </w:rPr>
        <w:t xml:space="preserve">NE PAS UTILISER </w:t>
      </w:r>
      <w:r>
        <w:rPr>
          <w:rFonts w:ascii="Arial Black" w:hAnsi="Arial Black"/>
          <w:b/>
          <w:color w:val="FF0000"/>
        </w:rPr>
        <w:t>pour les</w:t>
      </w:r>
      <w:r w:rsidRPr="00DE7EFC">
        <w:rPr>
          <w:rFonts w:ascii="Arial Black" w:hAnsi="Arial Black"/>
          <w:b/>
          <w:color w:val="FF0000"/>
        </w:rPr>
        <w:t xml:space="preserve"> MEDECIN ADJOINT</w:t>
      </w:r>
      <w:r>
        <w:rPr>
          <w:rFonts w:ascii="Arial Black" w:hAnsi="Arial Black"/>
          <w:b/>
          <w:color w:val="FF0000"/>
        </w:rPr>
        <w:t>-E</w:t>
      </w:r>
      <w:r w:rsidRPr="00DE7EFC">
        <w:rPr>
          <w:rFonts w:ascii="Arial Black" w:hAnsi="Arial Black"/>
          <w:b/>
          <w:color w:val="FF0000"/>
        </w:rPr>
        <w:t xml:space="preserve"> AGREGE</w:t>
      </w:r>
      <w:r>
        <w:rPr>
          <w:rFonts w:ascii="Arial Black" w:hAnsi="Arial Black"/>
          <w:b/>
          <w:color w:val="FF0000"/>
        </w:rPr>
        <w:t>-E</w:t>
      </w:r>
      <w:r w:rsidRPr="00DE7EFC">
        <w:rPr>
          <w:rFonts w:ascii="Arial Black" w:hAnsi="Arial Black"/>
          <w:b/>
          <w:color w:val="FF0000"/>
        </w:rPr>
        <w:t xml:space="preserve"> </w:t>
      </w:r>
      <w:r>
        <w:rPr>
          <w:rFonts w:ascii="Arial Black" w:hAnsi="Arial Black"/>
          <w:b/>
          <w:color w:val="FF0000"/>
        </w:rPr>
        <w:t xml:space="preserve">ou les </w:t>
      </w:r>
      <w:r w:rsidRPr="00DE7EFC">
        <w:rPr>
          <w:rFonts w:ascii="Arial Black" w:hAnsi="Arial Black"/>
          <w:b/>
          <w:color w:val="FF0000"/>
        </w:rPr>
        <w:t>MEDECIN-CHEF</w:t>
      </w:r>
      <w:r>
        <w:rPr>
          <w:rFonts w:ascii="Arial Black" w:hAnsi="Arial Black"/>
          <w:b/>
          <w:color w:val="FF0000"/>
        </w:rPr>
        <w:t>-FE</w:t>
      </w:r>
      <w:r w:rsidRPr="00DE7EFC">
        <w:rPr>
          <w:rFonts w:ascii="Arial Black" w:hAnsi="Arial Black"/>
          <w:b/>
          <w:color w:val="FF0000"/>
        </w:rPr>
        <w:t xml:space="preserve"> DE SERVICE</w:t>
      </w:r>
    </w:p>
  </w:comment>
  <w:comment w:id="2" w:author="Yves Benoît Mattenberger" w:date="2021-10-29T17:13:00Z" w:initials="YBM">
    <w:p w14:paraId="000A1BA7" w14:textId="440AD4F2" w:rsidR="004825EB" w:rsidRDefault="004825EB">
      <w:pPr>
        <w:pStyle w:val="Commentaire"/>
      </w:pPr>
      <w:r>
        <w:rPr>
          <w:rStyle w:val="Marquedecommentaire"/>
        </w:rPr>
        <w:annotationRef/>
      </w:r>
      <w:r w:rsidRPr="00CC6649">
        <w:rPr>
          <w:rFonts w:ascii="Arial" w:hAnsi="Arial"/>
          <w:sz w:val="28"/>
        </w:rPr>
        <w:t xml:space="preserve">Pour travailler dans les zones grisées, </w:t>
      </w:r>
      <w:r>
        <w:rPr>
          <w:rFonts w:ascii="Arial" w:hAnsi="Arial"/>
          <w:sz w:val="28"/>
        </w:rPr>
        <w:t xml:space="preserve">sélectionner les listes déroulantes, </w:t>
      </w:r>
      <w:r w:rsidRPr="00CC6649">
        <w:rPr>
          <w:rFonts w:ascii="Arial" w:hAnsi="Arial"/>
          <w:sz w:val="28"/>
        </w:rPr>
        <w:t xml:space="preserve">modifier le document et l’imprimer -&gt; voir le mode d’emploi sur le site de </w:t>
      </w:r>
      <w:hyperlink r:id="rId1" w:tgtFrame="_blank" w:history="1">
        <w:r w:rsidRPr="00CC6649">
          <w:rPr>
            <w:rStyle w:val="Lienhypertexte"/>
            <w:rFonts w:ascii="Arial" w:hAnsi="Arial"/>
            <w:color w:val="830044"/>
            <w:sz w:val="28"/>
            <w:bdr w:val="none" w:sz="0" w:space="0" w:color="auto" w:frame="1"/>
          </w:rPr>
          <w:t>Commission de renouvellement des mandats du corps professoral hospitalo-universitaire</w:t>
        </w:r>
      </w:hyperlink>
    </w:p>
  </w:comment>
  <w:comment w:id="7" w:author="Yves Benoît Mattenberger" w:date="2018-08-20T16:20:00Z" w:initials="YBM">
    <w:p w14:paraId="5F0E7353" w14:textId="77777777" w:rsidR="00CE6E20" w:rsidRPr="00C37913" w:rsidRDefault="00CE6E20" w:rsidP="00CE6E20">
      <w:pPr>
        <w:pStyle w:val="Commentaire"/>
        <w:rPr>
          <w:sz w:val="28"/>
          <w:szCs w:val="28"/>
        </w:rPr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Pr="00C37913">
        <w:rPr>
          <w:rFonts w:ascii="Arial" w:hAnsi="Arial" w:cs="Arial"/>
          <w:sz w:val="28"/>
          <w:szCs w:val="28"/>
        </w:rPr>
        <w:t>Les libellés des département, service, unité doivent correspondre strictement à l’organigramme – aucune majuscule</w:t>
      </w:r>
    </w:p>
  </w:comment>
  <w:comment w:id="8" w:author="Yves Benoît Mattenberger" w:date="2021-10-29T17:34:00Z" w:initials="YBM">
    <w:p w14:paraId="25A35D30" w14:textId="77777777" w:rsidR="00C37913" w:rsidRPr="00C47B54" w:rsidRDefault="00C37913" w:rsidP="00C37913">
      <w:pPr>
        <w:pStyle w:val="Commentaire"/>
        <w:rPr>
          <w:rFonts w:ascii="Arial" w:hAnsi="Arial" w:cs="Arial"/>
          <w:sz w:val="28"/>
          <w:szCs w:val="28"/>
        </w:rPr>
      </w:pPr>
      <w:r>
        <w:rPr>
          <w:rStyle w:val="Marquedecommentaire"/>
        </w:rPr>
        <w:annotationRef/>
      </w:r>
      <w:r w:rsidRPr="00C47B54">
        <w:rPr>
          <w:rFonts w:ascii="Arial" w:hAnsi="Arial" w:cs="Arial"/>
          <w:sz w:val="28"/>
          <w:szCs w:val="28"/>
        </w:rPr>
        <w:t>Ne pas indiqu</w:t>
      </w:r>
      <w:r>
        <w:rPr>
          <w:rFonts w:ascii="Arial" w:hAnsi="Arial" w:cs="Arial"/>
          <w:sz w:val="28"/>
          <w:szCs w:val="28"/>
        </w:rPr>
        <w:t>er</w:t>
      </w:r>
      <w:r w:rsidRPr="00C47B54">
        <w:rPr>
          <w:rFonts w:ascii="Arial" w:hAnsi="Arial" w:cs="Arial"/>
          <w:sz w:val="28"/>
          <w:szCs w:val="28"/>
        </w:rPr>
        <w:t xml:space="preserve"> de pourcentage si bénévole</w:t>
      </w:r>
    </w:p>
  </w:comment>
  <w:comment w:id="10" w:author="Yves Benoît Mattenberger" w:date="2021-10-29T17:34:00Z" w:initials="YBM">
    <w:p w14:paraId="073ACC57" w14:textId="77777777" w:rsidR="00C37913" w:rsidRPr="00C47B54" w:rsidRDefault="00C37913" w:rsidP="00C37913">
      <w:pPr>
        <w:pStyle w:val="Commentaire"/>
        <w:rPr>
          <w:rFonts w:ascii="Arial" w:hAnsi="Arial" w:cs="Arial"/>
          <w:sz w:val="28"/>
          <w:szCs w:val="28"/>
        </w:rPr>
      </w:pPr>
      <w:r>
        <w:rPr>
          <w:rStyle w:val="Marquedecommentaire"/>
        </w:rPr>
        <w:annotationRef/>
      </w:r>
      <w:r w:rsidRPr="00C47B54">
        <w:rPr>
          <w:rFonts w:ascii="Arial" w:hAnsi="Arial" w:cs="Arial"/>
          <w:sz w:val="28"/>
          <w:szCs w:val="28"/>
        </w:rPr>
        <w:t>Ne pas indiqu</w:t>
      </w:r>
      <w:r>
        <w:rPr>
          <w:rFonts w:ascii="Arial" w:hAnsi="Arial" w:cs="Arial"/>
          <w:sz w:val="28"/>
          <w:szCs w:val="28"/>
        </w:rPr>
        <w:t>er</w:t>
      </w:r>
      <w:r w:rsidRPr="00C47B54">
        <w:rPr>
          <w:rFonts w:ascii="Arial" w:hAnsi="Arial" w:cs="Arial"/>
          <w:sz w:val="28"/>
          <w:szCs w:val="28"/>
        </w:rPr>
        <w:t xml:space="preserve"> de pourcentage si bénévole</w:t>
      </w:r>
    </w:p>
  </w:comment>
  <w:comment w:id="21" w:author="Yves Benoît Mattenberger" w:date="2018-08-20T16:21:00Z" w:initials="YBM">
    <w:p w14:paraId="486B1B1B" w14:textId="77777777" w:rsidR="00CE6E20" w:rsidRDefault="00CE6E20" w:rsidP="00CE6E20">
      <w:pPr>
        <w:pStyle w:val="Commentaire"/>
      </w:pPr>
      <w:r>
        <w:rPr>
          <w:rStyle w:val="Marquedecommentaire"/>
        </w:rPr>
        <w:annotationRef/>
      </w:r>
      <w:r w:rsidRPr="00F71AE7">
        <w:rPr>
          <w:rFonts w:ascii="Arial" w:hAnsi="Arial" w:cs="Arial"/>
        </w:rPr>
        <w:t>Signature collectée par la coordination du personnel médical DRH-HUG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F28725" w15:done="0"/>
  <w15:commentEx w15:paraId="000A1BA7" w15:done="0"/>
  <w15:commentEx w15:paraId="5F0E7353" w15:done="0"/>
  <w15:commentEx w15:paraId="25A35D30" w15:done="0"/>
  <w15:commentEx w15:paraId="073ACC57" w15:done="0"/>
  <w15:commentEx w15:paraId="486B1B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28725" w16cid:durableId="2526AA10"/>
  <w16cid:commentId w16cid:paraId="000A1BA7" w16cid:durableId="2526AA20"/>
  <w16cid:commentId w16cid:paraId="5F0E7353" w16cid:durableId="2526A9F8"/>
  <w16cid:commentId w16cid:paraId="25A35D30" w16cid:durableId="2526AF13"/>
  <w16cid:commentId w16cid:paraId="073ACC57" w16cid:durableId="2526AF5D"/>
  <w16cid:commentId w16cid:paraId="486B1B1B" w16cid:durableId="2526A9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65E6" w14:textId="77777777" w:rsidR="00A259AE" w:rsidRDefault="00A259AE">
      <w:r>
        <w:separator/>
      </w:r>
    </w:p>
  </w:endnote>
  <w:endnote w:type="continuationSeparator" w:id="0">
    <w:p w14:paraId="5301F2DF" w14:textId="77777777" w:rsidR="00A259AE" w:rsidRDefault="00A2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CD9" w14:textId="77777777" w:rsidR="0054312E" w:rsidRDefault="00D9482D" w:rsidP="00577C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431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9AE3E5" w14:textId="77777777" w:rsidR="0054312E" w:rsidRDefault="0054312E" w:rsidP="00CB44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9B29" w14:textId="77777777" w:rsidR="0054312E" w:rsidRDefault="0054312E" w:rsidP="00912EC6">
    <w:pPr>
      <w:pStyle w:val="Pieddepage"/>
      <w:jc w:val="right"/>
    </w:pPr>
    <w:r>
      <w:tab/>
      <w:t xml:space="preserve">Page </w:t>
    </w:r>
    <w:r w:rsidR="00D9482D">
      <w:rPr>
        <w:rStyle w:val="Numrodepage"/>
        <w:szCs w:val="12"/>
      </w:rPr>
      <w:fldChar w:fldCharType="begin"/>
    </w:r>
    <w:r>
      <w:rPr>
        <w:rStyle w:val="Numrodepage"/>
        <w:szCs w:val="12"/>
      </w:rPr>
      <w:instrText xml:space="preserve"> PAGE </w:instrText>
    </w:r>
    <w:r w:rsidR="00D9482D">
      <w:rPr>
        <w:rStyle w:val="Numrodepage"/>
        <w:szCs w:val="12"/>
      </w:rPr>
      <w:fldChar w:fldCharType="separate"/>
    </w:r>
    <w:r w:rsidR="00A259AE">
      <w:rPr>
        <w:rStyle w:val="Numrodepage"/>
        <w:noProof/>
        <w:szCs w:val="12"/>
      </w:rPr>
      <w:t>4</w:t>
    </w:r>
    <w:r w:rsidR="00D9482D">
      <w:rPr>
        <w:rStyle w:val="Numrodepage"/>
        <w:szCs w:val="12"/>
      </w:rPr>
      <w:fldChar w:fldCharType="end"/>
    </w:r>
    <w:r>
      <w:rPr>
        <w:rStyle w:val="Numrodepage"/>
        <w:szCs w:val="12"/>
      </w:rPr>
      <w:t>/</w:t>
    </w:r>
    <w:r w:rsidR="00D9482D">
      <w:rPr>
        <w:rStyle w:val="Numrodepage"/>
        <w:szCs w:val="12"/>
      </w:rPr>
      <w:fldChar w:fldCharType="begin"/>
    </w:r>
    <w:r>
      <w:rPr>
        <w:rStyle w:val="Numrodepage"/>
        <w:szCs w:val="12"/>
      </w:rPr>
      <w:instrText xml:space="preserve"> NUMPAGES </w:instrText>
    </w:r>
    <w:r w:rsidR="00D9482D">
      <w:rPr>
        <w:rStyle w:val="Numrodepage"/>
        <w:szCs w:val="12"/>
      </w:rPr>
      <w:fldChar w:fldCharType="separate"/>
    </w:r>
    <w:r w:rsidR="00A259AE">
      <w:rPr>
        <w:rStyle w:val="Numrodepage"/>
        <w:noProof/>
        <w:szCs w:val="12"/>
      </w:rPr>
      <w:t>4</w:t>
    </w:r>
    <w:r w:rsidR="00D9482D">
      <w:rPr>
        <w:rStyle w:val="Numrodepage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78E4" w14:textId="77777777" w:rsidR="0054312E" w:rsidRPr="007D77C6" w:rsidRDefault="0054312E" w:rsidP="00912EC6">
    <w:pPr>
      <w:pStyle w:val="Pieddepage"/>
      <w:jc w:val="right"/>
    </w:pPr>
    <w:r>
      <w:tab/>
    </w:r>
    <w:r w:rsidRPr="007D77C6">
      <w:t xml:space="preserve">Page </w:t>
    </w:r>
    <w:r w:rsidR="00D9482D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PAGE </w:instrText>
    </w:r>
    <w:r w:rsidR="00D9482D" w:rsidRPr="007D77C6">
      <w:rPr>
        <w:rStyle w:val="Numrodepage"/>
        <w:szCs w:val="12"/>
      </w:rPr>
      <w:fldChar w:fldCharType="separate"/>
    </w:r>
    <w:r w:rsidR="00A259AE">
      <w:rPr>
        <w:rStyle w:val="Numrodepage"/>
        <w:noProof/>
        <w:szCs w:val="12"/>
      </w:rPr>
      <w:t>1</w:t>
    </w:r>
    <w:r w:rsidR="00D9482D" w:rsidRPr="007D77C6">
      <w:rPr>
        <w:rStyle w:val="Numrodepage"/>
        <w:szCs w:val="12"/>
      </w:rPr>
      <w:fldChar w:fldCharType="end"/>
    </w:r>
    <w:r w:rsidRPr="007D77C6">
      <w:rPr>
        <w:rStyle w:val="Numrodepage"/>
        <w:szCs w:val="12"/>
      </w:rPr>
      <w:t>/</w:t>
    </w:r>
    <w:r w:rsidR="00D9482D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NUMPAGES </w:instrText>
    </w:r>
    <w:r w:rsidR="00D9482D" w:rsidRPr="007D77C6">
      <w:rPr>
        <w:rStyle w:val="Numrodepage"/>
        <w:szCs w:val="12"/>
      </w:rPr>
      <w:fldChar w:fldCharType="separate"/>
    </w:r>
    <w:r w:rsidR="00A259AE">
      <w:rPr>
        <w:rStyle w:val="Numrodepage"/>
        <w:noProof/>
        <w:szCs w:val="12"/>
      </w:rPr>
      <w:t>4</w:t>
    </w:r>
    <w:r w:rsidR="00D9482D" w:rsidRPr="007D77C6">
      <w:rPr>
        <w:rStyle w:val="Numrodepage"/>
        <w:szCs w:val="12"/>
      </w:rPr>
      <w:fldChar w:fldCharType="end"/>
    </w:r>
    <w:r>
      <w:rPr>
        <w:rStyle w:val="Numrodepage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4418C" w14:textId="77777777" w:rsidR="00A259AE" w:rsidRDefault="00A259AE">
      <w:r>
        <w:separator/>
      </w:r>
    </w:p>
  </w:footnote>
  <w:footnote w:type="continuationSeparator" w:id="0">
    <w:p w14:paraId="4124F2E1" w14:textId="77777777" w:rsidR="00A259AE" w:rsidRDefault="00A2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68F2" w14:textId="77777777" w:rsidR="0054312E" w:rsidRDefault="0054312E" w:rsidP="002909C5">
    <w:pPr>
      <w:pStyle w:val="En-tte"/>
      <w:tabs>
        <w:tab w:val="clear" w:pos="4536"/>
        <w:tab w:val="left" w:pos="6480"/>
      </w:tabs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324BADAB" wp14:editId="1C524181">
          <wp:simplePos x="0" y="0"/>
          <wp:positionH relativeFrom="column">
            <wp:posOffset>-23495</wp:posOffset>
          </wp:positionH>
          <wp:positionV relativeFrom="paragraph">
            <wp:posOffset>-26670</wp:posOffset>
          </wp:positionV>
          <wp:extent cx="1487170" cy="588645"/>
          <wp:effectExtent l="0" t="0" r="0" b="1905"/>
          <wp:wrapNone/>
          <wp:docPr id="9" name="Image 9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e de Fac new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2909C5">
      <w:rPr>
        <w:noProof/>
        <w:lang w:val="fr-CH" w:eastAsia="fr-CH"/>
      </w:rPr>
      <w:drawing>
        <wp:inline distT="0" distB="0" distL="0" distR="0" wp14:anchorId="1AA7B72D" wp14:editId="2F2AED80">
          <wp:extent cx="1695450" cy="444500"/>
          <wp:effectExtent l="19050" t="0" r="0" b="0"/>
          <wp:docPr id="2" name="Image 2" descr="http://intrahug.hcuge.ch/sites/hug-drupal1.gva.intranet/files/contenu/img/LOGO_HUG_H_PANT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hug.hcuge.ch/sites/hug-drupal1.gva.intranet/files/contenu/img/LOGO_HUG_H_PANTONE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64E2AE" w14:textId="77777777" w:rsidR="0054312E" w:rsidRDefault="005431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8E2"/>
    <w:multiLevelType w:val="hybridMultilevel"/>
    <w:tmpl w:val="F6886276"/>
    <w:lvl w:ilvl="0" w:tplc="5FD006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0CA2"/>
    <w:multiLevelType w:val="multilevel"/>
    <w:tmpl w:val="87148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64C1E"/>
    <w:multiLevelType w:val="hybridMultilevel"/>
    <w:tmpl w:val="9662A06A"/>
    <w:lvl w:ilvl="0" w:tplc="EDD4A2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029B9"/>
    <w:multiLevelType w:val="hybridMultilevel"/>
    <w:tmpl w:val="B8842A92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34E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3CB6E13"/>
    <w:multiLevelType w:val="hybridMultilevel"/>
    <w:tmpl w:val="87148970"/>
    <w:lvl w:ilvl="0" w:tplc="D7F0B2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211BC0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BD13DEA"/>
    <w:multiLevelType w:val="hybridMultilevel"/>
    <w:tmpl w:val="B122DAD0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2076C"/>
    <w:multiLevelType w:val="hybridMultilevel"/>
    <w:tmpl w:val="136681FE"/>
    <w:lvl w:ilvl="0" w:tplc="AFEEB9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6093B"/>
    <w:multiLevelType w:val="multilevel"/>
    <w:tmpl w:val="B7967B0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D90F98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49601E1"/>
    <w:multiLevelType w:val="multilevel"/>
    <w:tmpl w:val="817278C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E95570"/>
    <w:multiLevelType w:val="hybridMultilevel"/>
    <w:tmpl w:val="6204BDF4"/>
    <w:lvl w:ilvl="0" w:tplc="279E57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1325F"/>
    <w:multiLevelType w:val="hybridMultilevel"/>
    <w:tmpl w:val="25FCBB38"/>
    <w:lvl w:ilvl="0" w:tplc="D53039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C4071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4CAB745D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F34037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B830C8"/>
    <w:multiLevelType w:val="hybridMultilevel"/>
    <w:tmpl w:val="4810EB00"/>
    <w:lvl w:ilvl="0" w:tplc="308826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F1B2C"/>
    <w:multiLevelType w:val="multilevel"/>
    <w:tmpl w:val="6FA822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E04F9"/>
    <w:multiLevelType w:val="hybridMultilevel"/>
    <w:tmpl w:val="6FA8229A"/>
    <w:lvl w:ilvl="0" w:tplc="F8C0A2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C246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E44A3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963251B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A1971E7"/>
    <w:multiLevelType w:val="hybridMultilevel"/>
    <w:tmpl w:val="14D467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A6E68"/>
    <w:multiLevelType w:val="hybridMultilevel"/>
    <w:tmpl w:val="A03CAB7A"/>
    <w:lvl w:ilvl="0" w:tplc="ACD4E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21"/>
  </w:num>
  <w:num w:numId="8">
    <w:abstractNumId w:val="14"/>
  </w:num>
  <w:num w:numId="9">
    <w:abstractNumId w:val="6"/>
  </w:num>
  <w:num w:numId="10">
    <w:abstractNumId w:val="15"/>
  </w:num>
  <w:num w:numId="11">
    <w:abstractNumId w:val="20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23"/>
  </w:num>
  <w:num w:numId="20">
    <w:abstractNumId w:val="17"/>
  </w:num>
  <w:num w:numId="21">
    <w:abstractNumId w:val="22"/>
  </w:num>
  <w:num w:numId="22">
    <w:abstractNumId w:val="2"/>
  </w:num>
  <w:num w:numId="23">
    <w:abstractNumId w:val="5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ves Benoît Mattenberger">
    <w15:presenceInfo w15:providerId="AD" w15:userId="S-1-5-21-2549886845-264585227-397852783-3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AE"/>
    <w:rsid w:val="000037DD"/>
    <w:rsid w:val="00003CA7"/>
    <w:rsid w:val="00006387"/>
    <w:rsid w:val="00007ECF"/>
    <w:rsid w:val="00010F6E"/>
    <w:rsid w:val="00016398"/>
    <w:rsid w:val="000177EE"/>
    <w:rsid w:val="00017A88"/>
    <w:rsid w:val="00024F28"/>
    <w:rsid w:val="0003329B"/>
    <w:rsid w:val="00036FCA"/>
    <w:rsid w:val="00037902"/>
    <w:rsid w:val="00037FAD"/>
    <w:rsid w:val="00044A38"/>
    <w:rsid w:val="00052676"/>
    <w:rsid w:val="00052FE1"/>
    <w:rsid w:val="00054B16"/>
    <w:rsid w:val="000553FC"/>
    <w:rsid w:val="0006105D"/>
    <w:rsid w:val="000630A8"/>
    <w:rsid w:val="00063C89"/>
    <w:rsid w:val="0006481E"/>
    <w:rsid w:val="000705C6"/>
    <w:rsid w:val="0007087E"/>
    <w:rsid w:val="00073F66"/>
    <w:rsid w:val="000751CC"/>
    <w:rsid w:val="0007793E"/>
    <w:rsid w:val="00080F7B"/>
    <w:rsid w:val="00082E48"/>
    <w:rsid w:val="00093E66"/>
    <w:rsid w:val="00096C24"/>
    <w:rsid w:val="000A1339"/>
    <w:rsid w:val="000A1832"/>
    <w:rsid w:val="000A1987"/>
    <w:rsid w:val="000A4D77"/>
    <w:rsid w:val="000A6FD1"/>
    <w:rsid w:val="000B23BC"/>
    <w:rsid w:val="000C0034"/>
    <w:rsid w:val="000C1613"/>
    <w:rsid w:val="000C6672"/>
    <w:rsid w:val="000D0AB0"/>
    <w:rsid w:val="000D3683"/>
    <w:rsid w:val="000D5699"/>
    <w:rsid w:val="000E04BA"/>
    <w:rsid w:val="000F066B"/>
    <w:rsid w:val="000F3E9D"/>
    <w:rsid w:val="000F5BF8"/>
    <w:rsid w:val="000F72AA"/>
    <w:rsid w:val="000F77B1"/>
    <w:rsid w:val="0010447F"/>
    <w:rsid w:val="00105D1D"/>
    <w:rsid w:val="00111E7A"/>
    <w:rsid w:val="00113DDC"/>
    <w:rsid w:val="00122A43"/>
    <w:rsid w:val="00124DF1"/>
    <w:rsid w:val="00135179"/>
    <w:rsid w:val="001403A7"/>
    <w:rsid w:val="001443A7"/>
    <w:rsid w:val="00147C2D"/>
    <w:rsid w:val="00152977"/>
    <w:rsid w:val="001530E8"/>
    <w:rsid w:val="00153306"/>
    <w:rsid w:val="001576FC"/>
    <w:rsid w:val="0015790E"/>
    <w:rsid w:val="001610F3"/>
    <w:rsid w:val="00163009"/>
    <w:rsid w:val="001635EC"/>
    <w:rsid w:val="001715D0"/>
    <w:rsid w:val="001765C8"/>
    <w:rsid w:val="00185FB9"/>
    <w:rsid w:val="00192EC4"/>
    <w:rsid w:val="00196023"/>
    <w:rsid w:val="00196732"/>
    <w:rsid w:val="001A244D"/>
    <w:rsid w:val="001A3C4E"/>
    <w:rsid w:val="001A44BA"/>
    <w:rsid w:val="001B17B8"/>
    <w:rsid w:val="001B20BA"/>
    <w:rsid w:val="001B4785"/>
    <w:rsid w:val="001B545D"/>
    <w:rsid w:val="001B6255"/>
    <w:rsid w:val="001C15C7"/>
    <w:rsid w:val="001C1F00"/>
    <w:rsid w:val="001C22C2"/>
    <w:rsid w:val="001C4525"/>
    <w:rsid w:val="001C7B6A"/>
    <w:rsid w:val="001E10DF"/>
    <w:rsid w:val="001E16B4"/>
    <w:rsid w:val="001E2F1B"/>
    <w:rsid w:val="001E6B30"/>
    <w:rsid w:val="001F2D11"/>
    <w:rsid w:val="00204BFA"/>
    <w:rsid w:val="0020529B"/>
    <w:rsid w:val="00210231"/>
    <w:rsid w:val="00213AFA"/>
    <w:rsid w:val="0022016E"/>
    <w:rsid w:val="002235B0"/>
    <w:rsid w:val="00225188"/>
    <w:rsid w:val="00230D2C"/>
    <w:rsid w:val="00233078"/>
    <w:rsid w:val="00237D0C"/>
    <w:rsid w:val="00243FF5"/>
    <w:rsid w:val="002454D0"/>
    <w:rsid w:val="0025660F"/>
    <w:rsid w:val="00260514"/>
    <w:rsid w:val="00260AEB"/>
    <w:rsid w:val="00264229"/>
    <w:rsid w:val="00271EDB"/>
    <w:rsid w:val="00281F92"/>
    <w:rsid w:val="002909C5"/>
    <w:rsid w:val="00290C18"/>
    <w:rsid w:val="00294150"/>
    <w:rsid w:val="0029674E"/>
    <w:rsid w:val="002A0FCA"/>
    <w:rsid w:val="002A5819"/>
    <w:rsid w:val="002A5F16"/>
    <w:rsid w:val="002B3F2E"/>
    <w:rsid w:val="002B3F5A"/>
    <w:rsid w:val="002B41C5"/>
    <w:rsid w:val="002B5BFC"/>
    <w:rsid w:val="002C053D"/>
    <w:rsid w:val="002C1379"/>
    <w:rsid w:val="002C4D5A"/>
    <w:rsid w:val="002D1E4A"/>
    <w:rsid w:val="002D6DBB"/>
    <w:rsid w:val="002E2728"/>
    <w:rsid w:val="002E4677"/>
    <w:rsid w:val="002E54E0"/>
    <w:rsid w:val="002E6786"/>
    <w:rsid w:val="002F0B63"/>
    <w:rsid w:val="002F527E"/>
    <w:rsid w:val="002F6AF7"/>
    <w:rsid w:val="002F72FF"/>
    <w:rsid w:val="002F7A02"/>
    <w:rsid w:val="0030267F"/>
    <w:rsid w:val="00302BAA"/>
    <w:rsid w:val="00304526"/>
    <w:rsid w:val="00304D26"/>
    <w:rsid w:val="00307A87"/>
    <w:rsid w:val="003110BE"/>
    <w:rsid w:val="00311A0F"/>
    <w:rsid w:val="0031637B"/>
    <w:rsid w:val="00320FE5"/>
    <w:rsid w:val="00321BF0"/>
    <w:rsid w:val="00322B61"/>
    <w:rsid w:val="00322EB6"/>
    <w:rsid w:val="00327840"/>
    <w:rsid w:val="003315FD"/>
    <w:rsid w:val="0033489C"/>
    <w:rsid w:val="003366F8"/>
    <w:rsid w:val="0034070D"/>
    <w:rsid w:val="003459CF"/>
    <w:rsid w:val="00346E9B"/>
    <w:rsid w:val="003529B3"/>
    <w:rsid w:val="00370511"/>
    <w:rsid w:val="003706E0"/>
    <w:rsid w:val="0037170D"/>
    <w:rsid w:val="00377281"/>
    <w:rsid w:val="003802AD"/>
    <w:rsid w:val="003821DA"/>
    <w:rsid w:val="00384149"/>
    <w:rsid w:val="00386F34"/>
    <w:rsid w:val="003903B5"/>
    <w:rsid w:val="00390DB3"/>
    <w:rsid w:val="00394522"/>
    <w:rsid w:val="00396F39"/>
    <w:rsid w:val="003A2395"/>
    <w:rsid w:val="003B3A1D"/>
    <w:rsid w:val="003C7929"/>
    <w:rsid w:val="003D1325"/>
    <w:rsid w:val="003D1BA6"/>
    <w:rsid w:val="003D4433"/>
    <w:rsid w:val="003E3501"/>
    <w:rsid w:val="003E3CBB"/>
    <w:rsid w:val="003E57B5"/>
    <w:rsid w:val="003F15ED"/>
    <w:rsid w:val="003F250C"/>
    <w:rsid w:val="003F3D3F"/>
    <w:rsid w:val="00401F66"/>
    <w:rsid w:val="0040220D"/>
    <w:rsid w:val="00403D71"/>
    <w:rsid w:val="004044B9"/>
    <w:rsid w:val="00406A62"/>
    <w:rsid w:val="00407D6A"/>
    <w:rsid w:val="00411473"/>
    <w:rsid w:val="00411557"/>
    <w:rsid w:val="00413415"/>
    <w:rsid w:val="0041453F"/>
    <w:rsid w:val="004154EE"/>
    <w:rsid w:val="0041692B"/>
    <w:rsid w:val="00417617"/>
    <w:rsid w:val="00426213"/>
    <w:rsid w:val="004263D3"/>
    <w:rsid w:val="0043393C"/>
    <w:rsid w:val="0043569F"/>
    <w:rsid w:val="00442DFA"/>
    <w:rsid w:val="0044380C"/>
    <w:rsid w:val="004465EC"/>
    <w:rsid w:val="00451779"/>
    <w:rsid w:val="0045741F"/>
    <w:rsid w:val="004634D2"/>
    <w:rsid w:val="00465AAE"/>
    <w:rsid w:val="00473BC8"/>
    <w:rsid w:val="0047542D"/>
    <w:rsid w:val="004760C9"/>
    <w:rsid w:val="004825EB"/>
    <w:rsid w:val="00484F7A"/>
    <w:rsid w:val="004940A2"/>
    <w:rsid w:val="004964AE"/>
    <w:rsid w:val="004A113E"/>
    <w:rsid w:val="004A32CA"/>
    <w:rsid w:val="004A7A72"/>
    <w:rsid w:val="004A7FBF"/>
    <w:rsid w:val="004B6461"/>
    <w:rsid w:val="004B7EFC"/>
    <w:rsid w:val="004C0ABA"/>
    <w:rsid w:val="004C2B8F"/>
    <w:rsid w:val="004C300F"/>
    <w:rsid w:val="004D3568"/>
    <w:rsid w:val="004D391D"/>
    <w:rsid w:val="004E5341"/>
    <w:rsid w:val="004E6F1C"/>
    <w:rsid w:val="004E7135"/>
    <w:rsid w:val="004F0CC6"/>
    <w:rsid w:val="004F6A72"/>
    <w:rsid w:val="004F7544"/>
    <w:rsid w:val="005018C7"/>
    <w:rsid w:val="00502D26"/>
    <w:rsid w:val="00511F88"/>
    <w:rsid w:val="00515D91"/>
    <w:rsid w:val="00516570"/>
    <w:rsid w:val="005234CC"/>
    <w:rsid w:val="00524B98"/>
    <w:rsid w:val="00526E6D"/>
    <w:rsid w:val="00530E34"/>
    <w:rsid w:val="005343C8"/>
    <w:rsid w:val="0054312E"/>
    <w:rsid w:val="005456B3"/>
    <w:rsid w:val="00545FBC"/>
    <w:rsid w:val="00551EB2"/>
    <w:rsid w:val="00554AA7"/>
    <w:rsid w:val="00555FB0"/>
    <w:rsid w:val="00557C40"/>
    <w:rsid w:val="00561233"/>
    <w:rsid w:val="00562435"/>
    <w:rsid w:val="005734A0"/>
    <w:rsid w:val="005756B5"/>
    <w:rsid w:val="00575E90"/>
    <w:rsid w:val="005761A5"/>
    <w:rsid w:val="00577CDB"/>
    <w:rsid w:val="00585AEE"/>
    <w:rsid w:val="00585E7C"/>
    <w:rsid w:val="00586147"/>
    <w:rsid w:val="00586AF0"/>
    <w:rsid w:val="00587E9C"/>
    <w:rsid w:val="005903BA"/>
    <w:rsid w:val="005941AE"/>
    <w:rsid w:val="00595497"/>
    <w:rsid w:val="005A062F"/>
    <w:rsid w:val="005A19E2"/>
    <w:rsid w:val="005A3CE4"/>
    <w:rsid w:val="005A3E0A"/>
    <w:rsid w:val="005A7039"/>
    <w:rsid w:val="005A70F9"/>
    <w:rsid w:val="005B1610"/>
    <w:rsid w:val="005B5351"/>
    <w:rsid w:val="005B79A3"/>
    <w:rsid w:val="005C2BEF"/>
    <w:rsid w:val="005C2CB2"/>
    <w:rsid w:val="005C2E92"/>
    <w:rsid w:val="005C5E72"/>
    <w:rsid w:val="005C6677"/>
    <w:rsid w:val="005C71FB"/>
    <w:rsid w:val="005D2A92"/>
    <w:rsid w:val="005E1ACA"/>
    <w:rsid w:val="005E4E53"/>
    <w:rsid w:val="005F6306"/>
    <w:rsid w:val="0060241E"/>
    <w:rsid w:val="00602D4A"/>
    <w:rsid w:val="006032BA"/>
    <w:rsid w:val="00603DFB"/>
    <w:rsid w:val="00604201"/>
    <w:rsid w:val="00610CC0"/>
    <w:rsid w:val="00616EB6"/>
    <w:rsid w:val="00617CB3"/>
    <w:rsid w:val="00622347"/>
    <w:rsid w:val="0062504A"/>
    <w:rsid w:val="0062637E"/>
    <w:rsid w:val="00627037"/>
    <w:rsid w:val="0062711A"/>
    <w:rsid w:val="00634901"/>
    <w:rsid w:val="006571B3"/>
    <w:rsid w:val="0066314D"/>
    <w:rsid w:val="00667FC9"/>
    <w:rsid w:val="00670C0C"/>
    <w:rsid w:val="00670DD8"/>
    <w:rsid w:val="006741AB"/>
    <w:rsid w:val="00674D00"/>
    <w:rsid w:val="00682380"/>
    <w:rsid w:val="00682392"/>
    <w:rsid w:val="00683163"/>
    <w:rsid w:val="00686551"/>
    <w:rsid w:val="00691414"/>
    <w:rsid w:val="00692610"/>
    <w:rsid w:val="006940EA"/>
    <w:rsid w:val="0069480D"/>
    <w:rsid w:val="006A3DA9"/>
    <w:rsid w:val="006A58A7"/>
    <w:rsid w:val="006A7F8F"/>
    <w:rsid w:val="006B4A1C"/>
    <w:rsid w:val="006B5C6D"/>
    <w:rsid w:val="006B7045"/>
    <w:rsid w:val="006C19AE"/>
    <w:rsid w:val="006C6ADF"/>
    <w:rsid w:val="006D504E"/>
    <w:rsid w:val="00704B40"/>
    <w:rsid w:val="0071072C"/>
    <w:rsid w:val="007107B1"/>
    <w:rsid w:val="007265CF"/>
    <w:rsid w:val="00731BCF"/>
    <w:rsid w:val="007343A5"/>
    <w:rsid w:val="00741AD5"/>
    <w:rsid w:val="007439E1"/>
    <w:rsid w:val="00746619"/>
    <w:rsid w:val="00746787"/>
    <w:rsid w:val="00746ED5"/>
    <w:rsid w:val="00747A58"/>
    <w:rsid w:val="007515E9"/>
    <w:rsid w:val="00751A1B"/>
    <w:rsid w:val="00753B59"/>
    <w:rsid w:val="00755098"/>
    <w:rsid w:val="00763DB1"/>
    <w:rsid w:val="007647F7"/>
    <w:rsid w:val="0076656B"/>
    <w:rsid w:val="007665A4"/>
    <w:rsid w:val="007707D9"/>
    <w:rsid w:val="00770F9A"/>
    <w:rsid w:val="007743DD"/>
    <w:rsid w:val="00781925"/>
    <w:rsid w:val="00782321"/>
    <w:rsid w:val="00790C03"/>
    <w:rsid w:val="0079648A"/>
    <w:rsid w:val="007A08D9"/>
    <w:rsid w:val="007A4836"/>
    <w:rsid w:val="007A5A6A"/>
    <w:rsid w:val="007B62BB"/>
    <w:rsid w:val="007B68A9"/>
    <w:rsid w:val="007C000D"/>
    <w:rsid w:val="007C05F7"/>
    <w:rsid w:val="007C48DC"/>
    <w:rsid w:val="007D0F9C"/>
    <w:rsid w:val="007D23D7"/>
    <w:rsid w:val="007D2F25"/>
    <w:rsid w:val="007D7071"/>
    <w:rsid w:val="007D77C6"/>
    <w:rsid w:val="007D7E03"/>
    <w:rsid w:val="007E56B3"/>
    <w:rsid w:val="007F023F"/>
    <w:rsid w:val="007F166D"/>
    <w:rsid w:val="007F3481"/>
    <w:rsid w:val="007F7949"/>
    <w:rsid w:val="008102AD"/>
    <w:rsid w:val="008234B7"/>
    <w:rsid w:val="00835634"/>
    <w:rsid w:val="008368B2"/>
    <w:rsid w:val="00840C71"/>
    <w:rsid w:val="00840FEB"/>
    <w:rsid w:val="008413C9"/>
    <w:rsid w:val="00843EFC"/>
    <w:rsid w:val="008443F5"/>
    <w:rsid w:val="00851FCC"/>
    <w:rsid w:val="00855273"/>
    <w:rsid w:val="0086282A"/>
    <w:rsid w:val="008644E2"/>
    <w:rsid w:val="00865A9A"/>
    <w:rsid w:val="008720DA"/>
    <w:rsid w:val="00874964"/>
    <w:rsid w:val="00876B21"/>
    <w:rsid w:val="00876B9C"/>
    <w:rsid w:val="00881B74"/>
    <w:rsid w:val="00884AD7"/>
    <w:rsid w:val="0088701D"/>
    <w:rsid w:val="008903C5"/>
    <w:rsid w:val="008A5072"/>
    <w:rsid w:val="008B5CFC"/>
    <w:rsid w:val="008C0AA2"/>
    <w:rsid w:val="008C2BBA"/>
    <w:rsid w:val="008E5F4A"/>
    <w:rsid w:val="008F21B6"/>
    <w:rsid w:val="008F21D1"/>
    <w:rsid w:val="008F3B61"/>
    <w:rsid w:val="008F3D64"/>
    <w:rsid w:val="008F41DE"/>
    <w:rsid w:val="008F4E91"/>
    <w:rsid w:val="00904BAA"/>
    <w:rsid w:val="00907E05"/>
    <w:rsid w:val="009111A5"/>
    <w:rsid w:val="00911B76"/>
    <w:rsid w:val="00912EC6"/>
    <w:rsid w:val="0091478C"/>
    <w:rsid w:val="00920FE6"/>
    <w:rsid w:val="00921E84"/>
    <w:rsid w:val="00930D72"/>
    <w:rsid w:val="00947964"/>
    <w:rsid w:val="00951D7E"/>
    <w:rsid w:val="00960D24"/>
    <w:rsid w:val="00962A0B"/>
    <w:rsid w:val="00982C32"/>
    <w:rsid w:val="00982D6A"/>
    <w:rsid w:val="00984A80"/>
    <w:rsid w:val="00990211"/>
    <w:rsid w:val="00991664"/>
    <w:rsid w:val="00993F1D"/>
    <w:rsid w:val="009A3015"/>
    <w:rsid w:val="009A38B5"/>
    <w:rsid w:val="009A42B2"/>
    <w:rsid w:val="009A5BB4"/>
    <w:rsid w:val="009A7428"/>
    <w:rsid w:val="009B4B2E"/>
    <w:rsid w:val="009B7654"/>
    <w:rsid w:val="009C64C0"/>
    <w:rsid w:val="009D3D00"/>
    <w:rsid w:val="009E684D"/>
    <w:rsid w:val="009F09B9"/>
    <w:rsid w:val="009F172D"/>
    <w:rsid w:val="009F49D5"/>
    <w:rsid w:val="009F4C45"/>
    <w:rsid w:val="00A02228"/>
    <w:rsid w:val="00A106C9"/>
    <w:rsid w:val="00A147FD"/>
    <w:rsid w:val="00A157FA"/>
    <w:rsid w:val="00A1778C"/>
    <w:rsid w:val="00A200AE"/>
    <w:rsid w:val="00A2279C"/>
    <w:rsid w:val="00A231E4"/>
    <w:rsid w:val="00A258A7"/>
    <w:rsid w:val="00A259AE"/>
    <w:rsid w:val="00A25E51"/>
    <w:rsid w:val="00A276C8"/>
    <w:rsid w:val="00A30110"/>
    <w:rsid w:val="00A3329B"/>
    <w:rsid w:val="00A342A1"/>
    <w:rsid w:val="00A34A39"/>
    <w:rsid w:val="00A40385"/>
    <w:rsid w:val="00A404A2"/>
    <w:rsid w:val="00A50AD6"/>
    <w:rsid w:val="00A5662D"/>
    <w:rsid w:val="00A57787"/>
    <w:rsid w:val="00A57BBE"/>
    <w:rsid w:val="00A63A36"/>
    <w:rsid w:val="00A669D2"/>
    <w:rsid w:val="00A71797"/>
    <w:rsid w:val="00A72412"/>
    <w:rsid w:val="00A737C6"/>
    <w:rsid w:val="00A90F99"/>
    <w:rsid w:val="00A94294"/>
    <w:rsid w:val="00A9538B"/>
    <w:rsid w:val="00AA25A0"/>
    <w:rsid w:val="00AB139C"/>
    <w:rsid w:val="00AB17E8"/>
    <w:rsid w:val="00AB33AB"/>
    <w:rsid w:val="00AB45B2"/>
    <w:rsid w:val="00AC256B"/>
    <w:rsid w:val="00AC4355"/>
    <w:rsid w:val="00AC6A41"/>
    <w:rsid w:val="00AE2D14"/>
    <w:rsid w:val="00AE4BC1"/>
    <w:rsid w:val="00AF330F"/>
    <w:rsid w:val="00B04125"/>
    <w:rsid w:val="00B05165"/>
    <w:rsid w:val="00B05F10"/>
    <w:rsid w:val="00B14486"/>
    <w:rsid w:val="00B16421"/>
    <w:rsid w:val="00B22BEC"/>
    <w:rsid w:val="00B30154"/>
    <w:rsid w:val="00B31DEF"/>
    <w:rsid w:val="00B33C63"/>
    <w:rsid w:val="00B35FA8"/>
    <w:rsid w:val="00B40D41"/>
    <w:rsid w:val="00B41A77"/>
    <w:rsid w:val="00B43C0D"/>
    <w:rsid w:val="00B4592B"/>
    <w:rsid w:val="00B50838"/>
    <w:rsid w:val="00B51B46"/>
    <w:rsid w:val="00B54469"/>
    <w:rsid w:val="00B55BDB"/>
    <w:rsid w:val="00B77C2B"/>
    <w:rsid w:val="00B807A1"/>
    <w:rsid w:val="00B80A14"/>
    <w:rsid w:val="00B80F49"/>
    <w:rsid w:val="00B84D05"/>
    <w:rsid w:val="00B95708"/>
    <w:rsid w:val="00B978D4"/>
    <w:rsid w:val="00BA2665"/>
    <w:rsid w:val="00BB336E"/>
    <w:rsid w:val="00BB4551"/>
    <w:rsid w:val="00BC21CE"/>
    <w:rsid w:val="00BC6B8C"/>
    <w:rsid w:val="00BD15A6"/>
    <w:rsid w:val="00BD2B5F"/>
    <w:rsid w:val="00BD4985"/>
    <w:rsid w:val="00BD4DA6"/>
    <w:rsid w:val="00BD536E"/>
    <w:rsid w:val="00BE0245"/>
    <w:rsid w:val="00BE3022"/>
    <w:rsid w:val="00BF1A0F"/>
    <w:rsid w:val="00BF40CB"/>
    <w:rsid w:val="00BF445B"/>
    <w:rsid w:val="00BF4689"/>
    <w:rsid w:val="00C0245A"/>
    <w:rsid w:val="00C031BF"/>
    <w:rsid w:val="00C12306"/>
    <w:rsid w:val="00C126D1"/>
    <w:rsid w:val="00C13B0A"/>
    <w:rsid w:val="00C22D57"/>
    <w:rsid w:val="00C23F71"/>
    <w:rsid w:val="00C26696"/>
    <w:rsid w:val="00C30397"/>
    <w:rsid w:val="00C37913"/>
    <w:rsid w:val="00C41359"/>
    <w:rsid w:val="00C4404E"/>
    <w:rsid w:val="00C46F21"/>
    <w:rsid w:val="00C66CA0"/>
    <w:rsid w:val="00C708FF"/>
    <w:rsid w:val="00C72BA3"/>
    <w:rsid w:val="00C7550E"/>
    <w:rsid w:val="00C76B6F"/>
    <w:rsid w:val="00C80BD7"/>
    <w:rsid w:val="00C93618"/>
    <w:rsid w:val="00C968B5"/>
    <w:rsid w:val="00CA4034"/>
    <w:rsid w:val="00CA4F84"/>
    <w:rsid w:val="00CA5800"/>
    <w:rsid w:val="00CA6B1E"/>
    <w:rsid w:val="00CB0056"/>
    <w:rsid w:val="00CB44D4"/>
    <w:rsid w:val="00CB47CA"/>
    <w:rsid w:val="00CC1A42"/>
    <w:rsid w:val="00CC5128"/>
    <w:rsid w:val="00CC56E1"/>
    <w:rsid w:val="00CC5EEC"/>
    <w:rsid w:val="00CC6A99"/>
    <w:rsid w:val="00CC6D91"/>
    <w:rsid w:val="00CC6E71"/>
    <w:rsid w:val="00CD3106"/>
    <w:rsid w:val="00CD5D32"/>
    <w:rsid w:val="00CE4018"/>
    <w:rsid w:val="00CE6E20"/>
    <w:rsid w:val="00CF0D35"/>
    <w:rsid w:val="00CF14AC"/>
    <w:rsid w:val="00CF4817"/>
    <w:rsid w:val="00D100A6"/>
    <w:rsid w:val="00D14720"/>
    <w:rsid w:val="00D150D5"/>
    <w:rsid w:val="00D16198"/>
    <w:rsid w:val="00D16436"/>
    <w:rsid w:val="00D2088C"/>
    <w:rsid w:val="00D23890"/>
    <w:rsid w:val="00D25EC9"/>
    <w:rsid w:val="00D302C5"/>
    <w:rsid w:val="00D328EF"/>
    <w:rsid w:val="00D32A0D"/>
    <w:rsid w:val="00D3354E"/>
    <w:rsid w:val="00D35A1D"/>
    <w:rsid w:val="00D35F07"/>
    <w:rsid w:val="00D41BA8"/>
    <w:rsid w:val="00D42028"/>
    <w:rsid w:val="00D45B4A"/>
    <w:rsid w:val="00D5063A"/>
    <w:rsid w:val="00D5336D"/>
    <w:rsid w:val="00D54028"/>
    <w:rsid w:val="00D5592A"/>
    <w:rsid w:val="00D6094C"/>
    <w:rsid w:val="00D636A7"/>
    <w:rsid w:val="00D66BDC"/>
    <w:rsid w:val="00D705F6"/>
    <w:rsid w:val="00D71788"/>
    <w:rsid w:val="00D816D9"/>
    <w:rsid w:val="00D81EC7"/>
    <w:rsid w:val="00D829CA"/>
    <w:rsid w:val="00D9210B"/>
    <w:rsid w:val="00D93832"/>
    <w:rsid w:val="00D93C69"/>
    <w:rsid w:val="00D93EBA"/>
    <w:rsid w:val="00D9482D"/>
    <w:rsid w:val="00D9584C"/>
    <w:rsid w:val="00D97081"/>
    <w:rsid w:val="00DA3434"/>
    <w:rsid w:val="00DA44ED"/>
    <w:rsid w:val="00DA6E1D"/>
    <w:rsid w:val="00DB6E1A"/>
    <w:rsid w:val="00DC076D"/>
    <w:rsid w:val="00DC40C3"/>
    <w:rsid w:val="00DD09B8"/>
    <w:rsid w:val="00DD2BB4"/>
    <w:rsid w:val="00DD5A5F"/>
    <w:rsid w:val="00DE0A57"/>
    <w:rsid w:val="00E001CE"/>
    <w:rsid w:val="00E03E94"/>
    <w:rsid w:val="00E07088"/>
    <w:rsid w:val="00E170F5"/>
    <w:rsid w:val="00E2368A"/>
    <w:rsid w:val="00E24D1C"/>
    <w:rsid w:val="00E34D79"/>
    <w:rsid w:val="00E47870"/>
    <w:rsid w:val="00E51AE6"/>
    <w:rsid w:val="00E56015"/>
    <w:rsid w:val="00E6171C"/>
    <w:rsid w:val="00E75270"/>
    <w:rsid w:val="00E80559"/>
    <w:rsid w:val="00E80662"/>
    <w:rsid w:val="00E923EE"/>
    <w:rsid w:val="00E93262"/>
    <w:rsid w:val="00E94FA8"/>
    <w:rsid w:val="00EA04C3"/>
    <w:rsid w:val="00EA3C6D"/>
    <w:rsid w:val="00EA4658"/>
    <w:rsid w:val="00EB141B"/>
    <w:rsid w:val="00EB46EC"/>
    <w:rsid w:val="00EB5224"/>
    <w:rsid w:val="00EC02F8"/>
    <w:rsid w:val="00EC05D1"/>
    <w:rsid w:val="00EC0D2B"/>
    <w:rsid w:val="00EC1391"/>
    <w:rsid w:val="00EC1972"/>
    <w:rsid w:val="00EC4156"/>
    <w:rsid w:val="00EC48F8"/>
    <w:rsid w:val="00ED3400"/>
    <w:rsid w:val="00ED57C2"/>
    <w:rsid w:val="00EE4971"/>
    <w:rsid w:val="00EF1CD1"/>
    <w:rsid w:val="00F01276"/>
    <w:rsid w:val="00F033BD"/>
    <w:rsid w:val="00F216E9"/>
    <w:rsid w:val="00F37062"/>
    <w:rsid w:val="00F446DB"/>
    <w:rsid w:val="00F505CE"/>
    <w:rsid w:val="00F553B0"/>
    <w:rsid w:val="00F5560D"/>
    <w:rsid w:val="00F60E16"/>
    <w:rsid w:val="00F62023"/>
    <w:rsid w:val="00F62AB8"/>
    <w:rsid w:val="00F6475A"/>
    <w:rsid w:val="00F7133D"/>
    <w:rsid w:val="00F721F7"/>
    <w:rsid w:val="00F73714"/>
    <w:rsid w:val="00F7452C"/>
    <w:rsid w:val="00F76AFB"/>
    <w:rsid w:val="00F80531"/>
    <w:rsid w:val="00F83203"/>
    <w:rsid w:val="00F849AE"/>
    <w:rsid w:val="00F84DAC"/>
    <w:rsid w:val="00F90905"/>
    <w:rsid w:val="00F9099E"/>
    <w:rsid w:val="00F91AC6"/>
    <w:rsid w:val="00F9360F"/>
    <w:rsid w:val="00F93FAD"/>
    <w:rsid w:val="00F94573"/>
    <w:rsid w:val="00FA27BB"/>
    <w:rsid w:val="00FA398D"/>
    <w:rsid w:val="00FA58D9"/>
    <w:rsid w:val="00FA625D"/>
    <w:rsid w:val="00FA756F"/>
    <w:rsid w:val="00FA7E37"/>
    <w:rsid w:val="00FC01A4"/>
    <w:rsid w:val="00FC69AA"/>
    <w:rsid w:val="00FC7FF7"/>
    <w:rsid w:val="00FD3721"/>
    <w:rsid w:val="00FD400C"/>
    <w:rsid w:val="00FE0CB5"/>
    <w:rsid w:val="00FE1A59"/>
    <w:rsid w:val="00FE1BBC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046F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BF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04BFA"/>
    <w:pPr>
      <w:jc w:val="both"/>
    </w:pPr>
    <w:rPr>
      <w:rFonts w:ascii="Century Gothic" w:hAnsi="Century Gothic"/>
    </w:rPr>
  </w:style>
  <w:style w:type="paragraph" w:styleId="Retraitcorpsdetexte">
    <w:name w:val="Body Text Indent"/>
    <w:basedOn w:val="Normal"/>
    <w:rsid w:val="00204BFA"/>
    <w:pPr>
      <w:ind w:left="2880" w:hanging="2880"/>
      <w:jc w:val="both"/>
    </w:pPr>
    <w:rPr>
      <w:rFonts w:ascii="Century Gothic" w:hAnsi="Century Gothic"/>
      <w:sz w:val="20"/>
    </w:rPr>
  </w:style>
  <w:style w:type="character" w:styleId="Marquedecommentaire">
    <w:name w:val="annotation reference"/>
    <w:basedOn w:val="Policepardfaut"/>
    <w:semiHidden/>
    <w:rsid w:val="00D150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150D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0D5"/>
    <w:rPr>
      <w:b/>
      <w:bCs/>
    </w:rPr>
  </w:style>
  <w:style w:type="paragraph" w:styleId="Textedebulles">
    <w:name w:val="Balloon Text"/>
    <w:basedOn w:val="Normal"/>
    <w:semiHidden/>
    <w:rsid w:val="00D15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D23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2BA3"/>
    <w:pPr>
      <w:tabs>
        <w:tab w:val="center" w:pos="4536"/>
        <w:tab w:val="right" w:pos="9072"/>
      </w:tabs>
    </w:pPr>
    <w:rPr>
      <w:rFonts w:ascii="Century Gothic" w:hAnsi="Century Gothic"/>
      <w:sz w:val="12"/>
    </w:rPr>
  </w:style>
  <w:style w:type="character" w:styleId="Numrodepage">
    <w:name w:val="page number"/>
    <w:basedOn w:val="Policepardfaut"/>
    <w:rsid w:val="000705C6"/>
  </w:style>
  <w:style w:type="paragraph" w:customStyle="1" w:styleId="corpsdetextecenturygothic10">
    <w:name w:val="corps de texte century gothic 10"/>
    <w:basedOn w:val="Normal"/>
    <w:rsid w:val="00AF330F"/>
    <w:pPr>
      <w:tabs>
        <w:tab w:val="left" w:pos="3119"/>
      </w:tabs>
      <w:jc w:val="both"/>
    </w:pPr>
    <w:rPr>
      <w:rFonts w:ascii="Century Gothic" w:hAnsi="Century Gothic"/>
      <w:sz w:val="20"/>
    </w:rPr>
  </w:style>
  <w:style w:type="paragraph" w:customStyle="1" w:styleId="Corpsdetexte10century">
    <w:name w:val="Corps de texte10century"/>
    <w:basedOn w:val="Normal"/>
    <w:rsid w:val="00230D2C"/>
    <w:pPr>
      <w:jc w:val="both"/>
    </w:pPr>
    <w:rPr>
      <w:rFonts w:ascii="Century Gothic" w:hAnsi="Century Gothic"/>
      <w:sz w:val="20"/>
    </w:rPr>
  </w:style>
  <w:style w:type="paragraph" w:styleId="Explorateurdedocuments">
    <w:name w:val="Document Map"/>
    <w:basedOn w:val="Normal"/>
    <w:semiHidden/>
    <w:rsid w:val="00551E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77B1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A71797"/>
    <w:rPr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CE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ge.ch/lafaculte/commissions/commission-renouv.ph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6443-7538-4058-9C85-1A09F177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MASQUE_CAHIER_HUG_UNI_medecin_hospitalo_universitaire_prof_associe-e_2021.dotx</Template>
  <TotalTime>1</TotalTime>
  <Pages>4</Pages>
  <Words>824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Centre médical universitaire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prepare</dc:creator>
  <cp:lastModifiedBy>Yves Benoît Mattenberger</cp:lastModifiedBy>
  <cp:revision>5</cp:revision>
  <cp:lastPrinted>2014-01-08T07:52:00Z</cp:lastPrinted>
  <dcterms:created xsi:type="dcterms:W3CDTF">2021-10-29T15:41:00Z</dcterms:created>
  <dcterms:modified xsi:type="dcterms:W3CDTF">2021-11-29T15:56:00Z</dcterms:modified>
</cp:coreProperties>
</file>